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67" w:rsidRDefault="007021E2" w:rsidP="001465F1">
      <w:pPr>
        <w:outlineLvl w:val="0"/>
        <w:rPr>
          <w:rFonts w:ascii="Calibri" w:hAnsi="Calibri" w:cs="Calibri"/>
          <w:b/>
          <w:color w:val="FFFFFF"/>
        </w:rPr>
      </w:pPr>
      <w:bookmarkStart w:id="0" w:name="_GoBack"/>
      <w:bookmarkEnd w:id="0"/>
      <w:r>
        <w:rPr>
          <w:rFonts w:ascii="Calibri" w:hAnsi="Calibri" w:cs="Calibri"/>
          <w:b/>
          <w:noProof/>
          <w:color w:val="FFFFFF"/>
          <w:lang w:eastAsia="en-GB"/>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-247015</wp:posOffset>
                </wp:positionV>
                <wp:extent cx="1579245" cy="3022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55pt;margin-top:-19.45pt;width:124.35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0n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" filled="f" stroked="f">
                <v:textbo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v:textbox>
              </v:shape>
            </w:pict>
          </mc:Fallback>
        </mc:AlternateContent>
      </w:r>
      <w:r>
        <w:rPr>
          <w:rFonts w:ascii="Calibri" w:hAnsi="Calibri" w:cs="Calibri"/>
          <w:b/>
          <w:noProof/>
          <w:lang w:eastAsia="en-GB"/>
        </w:rPr>
        <mc:AlternateContent>
          <mc:Choice Requires="wps">
            <w:drawing>
              <wp:anchor distT="0" distB="0" distL="114300" distR="114300" simplePos="0" relativeHeight="251656704" behindDoc="0" locked="0" layoutInCell="1" allowOverlap="1">
                <wp:simplePos x="0" y="0"/>
                <wp:positionH relativeFrom="column">
                  <wp:posOffset>-750570</wp:posOffset>
                </wp:positionH>
                <wp:positionV relativeFrom="paragraph">
                  <wp:posOffset>-440690</wp:posOffset>
                </wp:positionV>
                <wp:extent cx="2026920" cy="48006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80060"/>
                        </a:xfrm>
                        <a:prstGeom prst="roundRect">
                          <a:avLst>
                            <a:gd name="adj" fmla="val 16667"/>
                          </a:avLst>
                        </a:prstGeom>
                        <a:solidFill>
                          <a:srgbClr val="4F81B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1C87C" id="AutoShape 2" o:spid="_x0000_s1026" style="position:absolute;margin-left:-59.1pt;margin-top:-34.7pt;width:159.6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" fillcolor="#4f81bd" stroked="f" strokecolor="#f2f2f2" strokeweight="3pt">
                <v:shadow color="#243f60" opacity=".5" offset="1pt"/>
              </v:roundrect>
            </w:pict>
          </mc:Fallback>
        </mc:AlternateContent>
      </w:r>
    </w:p>
    <w:p w:rsidR="00F9081E" w:rsidRDefault="00F9081E" w:rsidP="001465F1">
      <w:pPr>
        <w:outlineLvl w:val="0"/>
        <w:rPr>
          <w:rFonts w:ascii="Calibri" w:hAnsi="Calibri" w:cs="Calibri"/>
          <w:b/>
          <w:color w:val="FFFFFF"/>
        </w:rPr>
      </w:pPr>
    </w:p>
    <w:p w:rsidR="009F7167" w:rsidRPr="00CC712F" w:rsidRDefault="009F7167" w:rsidP="001465F1">
      <w:pPr>
        <w:outlineLvl w:val="0"/>
        <w:rPr>
          <w:rFonts w:ascii="Calibri" w:hAnsi="Calibri" w:cs="Calibri"/>
          <w:b/>
          <w:color w:val="FFFFFF"/>
        </w:rPr>
      </w:pPr>
    </w:p>
    <w:p w:rsidR="00D85697" w:rsidRDefault="00D85697"/>
    <w:p w:rsidR="00D85697" w:rsidRDefault="00D85697"/>
    <w:tbl>
      <w:tblPr>
        <w:tblpPr w:leftFromText="180" w:rightFromText="180" w:vertAnchor="page" w:horzAnchor="margin" w:tblpY="2911"/>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336"/>
        <w:gridCol w:w="1260"/>
        <w:gridCol w:w="900"/>
      </w:tblGrid>
      <w:tr w:rsidR="00957347" w:rsidRPr="00D07CDB" w:rsidTr="00957347">
        <w:tc>
          <w:tcPr>
            <w:tcW w:w="9290" w:type="dxa"/>
            <w:gridSpan w:val="4"/>
            <w:tcBorders>
              <w:bottom w:val="single" w:sz="4" w:space="0" w:color="auto"/>
            </w:tcBorders>
            <w:shd w:val="clear" w:color="auto" w:fill="auto"/>
          </w:tcPr>
          <w:p w:rsidR="00957347" w:rsidRPr="00D07CDB" w:rsidRDefault="00957347" w:rsidP="00957347">
            <w:pPr>
              <w:rPr>
                <w:rFonts w:ascii="TradeGothic Light" w:hAnsi="TradeGothic Light" w:cs="Calibri"/>
                <w:sz w:val="20"/>
              </w:rPr>
            </w:pPr>
          </w:p>
          <w:p w:rsidR="00957347" w:rsidRPr="00D07CDB" w:rsidRDefault="004C385D" w:rsidP="00957347">
            <w:pPr>
              <w:jc w:val="center"/>
              <w:rPr>
                <w:rFonts w:ascii="TradeGothic Light" w:hAnsi="TradeGothic Light" w:cs="Calibri"/>
                <w:sz w:val="20"/>
              </w:rPr>
            </w:pPr>
            <w:r>
              <w:rPr>
                <w:rFonts w:ascii="TradeGothic Light" w:hAnsi="TradeGothic Light" w:cs="Calibri"/>
                <w:noProof/>
                <w:sz w:val="20"/>
                <w:lang w:eastAsia="en-GB"/>
              </w:rPr>
              <w:drawing>
                <wp:inline distT="0" distB="0" distL="0" distR="0">
                  <wp:extent cx="1647825" cy="11811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1647825" cy="1181100"/>
                          </a:xfrm>
                          <a:prstGeom prst="rect">
                            <a:avLst/>
                          </a:prstGeom>
                          <a:noFill/>
                          <a:ln w="9525">
                            <a:noFill/>
                            <a:miter lim="800000"/>
                            <a:headEnd/>
                            <a:tailEnd/>
                          </a:ln>
                        </pic:spPr>
                      </pic:pic>
                    </a:graphicData>
                  </a:graphic>
                </wp:inline>
              </w:drawing>
            </w:r>
          </w:p>
          <w:p w:rsidR="00957347" w:rsidRPr="002312BF" w:rsidRDefault="00957347" w:rsidP="00957347">
            <w:pPr>
              <w:jc w:val="center"/>
              <w:rPr>
                <w:rFonts w:ascii="TradeGothic Light" w:hAnsi="TradeGothic Light" w:cs="Calibri"/>
                <w:b/>
                <w:sz w:val="36"/>
                <w:szCs w:val="36"/>
              </w:rPr>
            </w:pPr>
            <w:r w:rsidRPr="002312BF">
              <w:rPr>
                <w:rFonts w:ascii="TradeGothic Light" w:hAnsi="TradeGothic Light" w:cs="Calibri"/>
                <w:b/>
                <w:sz w:val="36"/>
                <w:szCs w:val="36"/>
              </w:rPr>
              <w:t>Commonwealth Telecommunications Organisation</w:t>
            </w:r>
          </w:p>
          <w:p w:rsidR="00957347" w:rsidRPr="00D07CDB" w:rsidRDefault="00957347" w:rsidP="00957347">
            <w:pPr>
              <w:rPr>
                <w:rFonts w:ascii="TradeGothic Light" w:hAnsi="TradeGothic Light" w:cs="Calibri"/>
                <w:sz w:val="20"/>
              </w:rPr>
            </w:pPr>
          </w:p>
        </w:tc>
      </w:tr>
      <w:tr w:rsidR="00957347" w:rsidRPr="00D07CDB" w:rsidTr="00957347">
        <w:tc>
          <w:tcPr>
            <w:tcW w:w="3794" w:type="dxa"/>
            <w:tcBorders>
              <w:bottom w:val="single" w:sz="4" w:space="0" w:color="auto"/>
            </w:tcBorders>
            <w:shd w:val="clear" w:color="auto" w:fill="DBE5F1"/>
          </w:tcPr>
          <w:p w:rsidR="00957347" w:rsidRPr="00D07CDB" w:rsidRDefault="00957347" w:rsidP="00957347">
            <w:pPr>
              <w:rPr>
                <w:rFonts w:ascii="TradeGothic Light" w:hAnsi="TradeGothic Light" w:cs="Calibri"/>
                <w:i/>
                <w:sz w:val="20"/>
                <w:szCs w:val="20"/>
              </w:rPr>
            </w:pPr>
            <w:r w:rsidRPr="00D07CDB">
              <w:rPr>
                <w:rFonts w:ascii="TradeGothic Light" w:hAnsi="TradeGothic Light" w:cs="Calibri"/>
                <w:b/>
              </w:rPr>
              <w:t>POST TITLE: *</w:t>
            </w:r>
            <w:r w:rsidRPr="00D07CDB">
              <w:rPr>
                <w:rFonts w:ascii="TradeGothic Light" w:hAnsi="TradeGothic Light" w:cs="Calibri"/>
                <w:sz w:val="20"/>
                <w:szCs w:val="20"/>
              </w:rPr>
              <w:t>(</w:t>
            </w:r>
            <w:r w:rsidRPr="00D07CDB">
              <w:rPr>
                <w:rFonts w:ascii="TradeGothic Light" w:hAnsi="TradeGothic Light" w:cs="Calibri"/>
                <w:i/>
                <w:sz w:val="20"/>
                <w:szCs w:val="20"/>
              </w:rPr>
              <w:t>this field must be completed)</w:t>
            </w:r>
          </w:p>
          <w:p w:rsidR="00957347" w:rsidRPr="00D07CDB" w:rsidRDefault="00957347" w:rsidP="00957347">
            <w:pPr>
              <w:rPr>
                <w:rFonts w:ascii="TradeGothic Light" w:hAnsi="TradeGothic Light" w:cs="Calibri"/>
                <w:b/>
                <w:sz w:val="20"/>
              </w:rPr>
            </w:pPr>
          </w:p>
        </w:tc>
        <w:tc>
          <w:tcPr>
            <w:tcW w:w="5496" w:type="dxa"/>
            <w:gridSpan w:val="3"/>
            <w:tcBorders>
              <w:bottom w:val="single" w:sz="4" w:space="0" w:color="auto"/>
            </w:tcBorders>
          </w:tcPr>
          <w:p w:rsidR="00957347" w:rsidRPr="000D697E" w:rsidRDefault="00957347" w:rsidP="00957347">
            <w:pPr>
              <w:rPr>
                <w:rFonts w:ascii="TradeGothic Light" w:hAnsi="TradeGothic Light" w:cs="Calibri"/>
                <w:b/>
                <w:sz w:val="20"/>
              </w:rPr>
            </w:pP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Surname</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Other Names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Pr>
                <w:rFonts w:ascii="TradeGothic Light" w:hAnsi="TradeGothic Light" w:cs="Calibri"/>
                <w:sz w:val="22"/>
                <w:szCs w:val="22"/>
              </w:rPr>
              <w:t>Date of Birth</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bookmarkStart w:id="1" w:name="Text159"/>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Preferred Title (e.g. Mr, Miss, Mrs, Ms)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368"/>
        </w:trPr>
        <w:tc>
          <w:tcPr>
            <w:tcW w:w="3794" w:type="dxa"/>
            <w:vMerge w:val="restart"/>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Home Address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57347" w:rsidRPr="00D07CDB"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Postcode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Home Telephone (including country code)</w:t>
            </w:r>
          </w:p>
          <w:p w:rsidR="00957347" w:rsidRPr="00D07CDB" w:rsidRDefault="00D047C9" w:rsidP="00957347">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Pr>
        <w:tc>
          <w:tcPr>
            <w:tcW w:w="3794" w:type="dxa"/>
            <w:vMerge/>
            <w:shd w:val="clear" w:color="auto" w:fill="auto"/>
          </w:tcPr>
          <w:p w:rsidR="00957347" w:rsidRPr="00D07CDB" w:rsidRDefault="00957347" w:rsidP="00957347">
            <w:pPr>
              <w:rPr>
                <w:rFonts w:ascii="TradeGothic Light" w:hAnsi="TradeGothic Light" w:cs="Calibri"/>
                <w:sz w:val="22"/>
                <w:szCs w:val="22"/>
              </w:rPr>
            </w:pP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Mobile Telephone </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3794" w:type="dxa"/>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Email Address**</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Work Telephone (if it is convenient for contacting you)</w:t>
            </w:r>
          </w:p>
          <w:p w:rsidR="00957347" w:rsidRPr="00D07CDB" w:rsidRDefault="00D047C9"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9290" w:type="dxa"/>
            <w:gridSpan w:val="4"/>
            <w:shd w:val="clear" w:color="auto" w:fill="auto"/>
          </w:tcPr>
          <w:p w:rsidR="00957347" w:rsidRPr="00D07CDB" w:rsidRDefault="00957347" w:rsidP="00D0069C">
            <w:pPr>
              <w:rPr>
                <w:rFonts w:ascii="TradeGothic Light" w:hAnsi="TradeGothic Light" w:cs="Calibri"/>
                <w:sz w:val="22"/>
                <w:szCs w:val="22"/>
              </w:rPr>
            </w:pPr>
            <w:r w:rsidRPr="00D07CDB">
              <w:rPr>
                <w:rFonts w:ascii="TradeGothic Light" w:hAnsi="TradeGothic Light" w:cs="Calibri"/>
                <w:sz w:val="22"/>
                <w:szCs w:val="22"/>
              </w:rPr>
              <w:t xml:space="preserve">** </w:t>
            </w:r>
            <w:r w:rsidR="00D0069C">
              <w:rPr>
                <w:rFonts w:ascii="TradeGothic Light" w:hAnsi="TradeGothic Light" w:cs="Calibri"/>
                <w:sz w:val="22"/>
                <w:szCs w:val="22"/>
              </w:rPr>
              <w:t>T</w:t>
            </w:r>
            <w:r w:rsidRPr="00D07CDB">
              <w:rPr>
                <w:rFonts w:ascii="TradeGothic Light" w:hAnsi="TradeGothic Light" w:cs="Calibri"/>
                <w:sz w:val="22"/>
                <w:szCs w:val="22"/>
              </w:rPr>
              <w:t xml:space="preserve">his will be the </w:t>
            </w:r>
            <w:r w:rsidR="00D0069C">
              <w:rPr>
                <w:rFonts w:ascii="TradeGothic Light" w:hAnsi="TradeGothic Light" w:cs="Calibri"/>
                <w:sz w:val="22"/>
                <w:szCs w:val="22"/>
              </w:rPr>
              <w:t xml:space="preserve">primary </w:t>
            </w:r>
            <w:r w:rsidRPr="00D07CDB">
              <w:rPr>
                <w:rFonts w:ascii="TradeGothic Light" w:hAnsi="TradeGothic Light" w:cs="Calibri"/>
                <w:sz w:val="22"/>
                <w:szCs w:val="22"/>
              </w:rPr>
              <w:t xml:space="preserve">method by which you will be contacted.  </w:t>
            </w:r>
          </w:p>
        </w:tc>
      </w:tr>
      <w:tr w:rsidR="00957347" w:rsidRPr="00D07CDB" w:rsidTr="00957347">
        <w:tc>
          <w:tcPr>
            <w:tcW w:w="7130" w:type="dxa"/>
            <w:gridSpan w:val="2"/>
            <w:tcBorders>
              <w:bottom w:val="single" w:sz="4" w:space="0" w:color="auto"/>
              <w:right w:val="nil"/>
            </w:tcBorders>
          </w:tcPr>
          <w:p w:rsidR="00957347" w:rsidRDefault="00957347" w:rsidP="00957347">
            <w:pPr>
              <w:spacing w:line="360" w:lineRule="auto"/>
              <w:rPr>
                <w:rFonts w:ascii="TradeGothic Light" w:hAnsi="TradeGothic Light" w:cs="Calibri"/>
                <w:sz w:val="22"/>
                <w:szCs w:val="22"/>
              </w:rPr>
            </w:pPr>
            <w:r>
              <w:rPr>
                <w:rFonts w:ascii="TradeGothic Light" w:hAnsi="TradeGothic Light" w:cs="Calibri"/>
                <w:sz w:val="22"/>
                <w:szCs w:val="22"/>
              </w:rPr>
              <w:t xml:space="preserve">What is your nationality?  </w:t>
            </w: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7F7CAB">
              <w:rPr>
                <w:rFonts w:ascii="TradeGothic Light" w:hAnsi="TradeGothic Light" w:cs="Calibri"/>
                <w:sz w:val="22"/>
                <w:szCs w:val="22"/>
                <w:shd w:val="clear" w:color="auto" w:fill="FFFFFF"/>
              </w:rPr>
              <w:t xml:space="preserve">   </w:t>
            </w:r>
            <w:r w:rsidR="00D047C9" w:rsidRPr="00D07CDB">
              <w:rPr>
                <w:rFonts w:ascii="TradeGothic Light" w:hAnsi="TradeGothic Light" w:cs="Calibri"/>
                <w:sz w:val="22"/>
                <w:szCs w:val="22"/>
              </w:rPr>
              <w:fldChar w:fldCharType="begin">
                <w:ffData>
                  <w:name w:val="Text159"/>
                  <w:enabled/>
                  <w:calcOnExit w:val="0"/>
                  <w:textInput/>
                </w:ffData>
              </w:fldChar>
            </w:r>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00D047C9"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p>
        </w:tc>
      </w:tr>
      <w:tr w:rsidR="00957347" w:rsidRPr="00D07CDB" w:rsidTr="00957347">
        <w:trPr>
          <w:cantSplit/>
          <w:trHeight w:val="729"/>
        </w:trPr>
        <w:tc>
          <w:tcPr>
            <w:tcW w:w="7130" w:type="dxa"/>
            <w:gridSpan w:val="2"/>
            <w:tcBorders>
              <w:bottom w:val="single" w:sz="4" w:space="0" w:color="auto"/>
              <w:right w:val="nil"/>
            </w:tcBorders>
          </w:tcPr>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 xml:space="preserve">Have you previously sought employment with CTO?  </w:t>
            </w:r>
          </w:p>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If YES, please give details</w:t>
            </w:r>
          </w:p>
          <w:p w:rsidR="00957347"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tc>
      </w:tr>
    </w:tbl>
    <w:p w:rsidR="00D85697" w:rsidRDefault="00D85697"/>
    <w:p w:rsidR="00D0069C" w:rsidRDefault="00D0069C">
      <w:r>
        <w:br w:type="page"/>
      </w:r>
    </w:p>
    <w:p w:rsidR="008A28EE" w:rsidRDefault="008A28EE"/>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34"/>
        <w:gridCol w:w="360"/>
        <w:gridCol w:w="360"/>
        <w:gridCol w:w="540"/>
        <w:gridCol w:w="648"/>
        <w:gridCol w:w="72"/>
        <w:gridCol w:w="626"/>
        <w:gridCol w:w="994"/>
        <w:gridCol w:w="180"/>
        <w:gridCol w:w="1225"/>
        <w:gridCol w:w="822"/>
        <w:gridCol w:w="2227"/>
        <w:gridCol w:w="48"/>
      </w:tblGrid>
      <w:tr w:rsidR="00BB269C" w:rsidRPr="00D07CDB" w:rsidTr="00D85697">
        <w:trPr>
          <w:cantSplit/>
          <w:jc w:val="center"/>
        </w:trPr>
        <w:tc>
          <w:tcPr>
            <w:tcW w:w="9290" w:type="dxa"/>
            <w:gridSpan w:val="14"/>
            <w:shd w:val="clear" w:color="auto" w:fill="DBE5F1"/>
          </w:tcPr>
          <w:p w:rsidR="00BB269C" w:rsidRPr="00D07CDB" w:rsidRDefault="00BB269C" w:rsidP="00552E3C">
            <w:pPr>
              <w:jc w:val="center"/>
              <w:rPr>
                <w:rFonts w:ascii="TradeGothic Light" w:hAnsi="TradeGothic Light" w:cs="Calibri"/>
                <w:b/>
                <w:bCs/>
              </w:rPr>
            </w:pPr>
            <w:r w:rsidRPr="00D07CDB">
              <w:rPr>
                <w:rFonts w:ascii="TradeGothic Light" w:hAnsi="TradeGothic Light" w:cs="Calibri"/>
                <w:b/>
                <w:bCs/>
              </w:rPr>
              <w:t>PRESENT EMPLOYMENT</w:t>
            </w:r>
          </w:p>
          <w:p w:rsidR="00BB269C" w:rsidRPr="00D07CDB" w:rsidRDefault="00BB269C" w:rsidP="00F64A4B">
            <w:pPr>
              <w:spacing w:line="360" w:lineRule="auto"/>
              <w:jc w:val="center"/>
              <w:rPr>
                <w:rFonts w:ascii="TradeGothic Light" w:hAnsi="TradeGothic Light" w:cs="Calibri"/>
                <w:b/>
                <w:i/>
                <w:iCs/>
                <w:sz w:val="22"/>
                <w:szCs w:val="22"/>
              </w:rPr>
            </w:pPr>
            <w:r w:rsidRPr="00D07CDB">
              <w:rPr>
                <w:rFonts w:ascii="TradeGothic Light" w:hAnsi="TradeGothic Light" w:cs="Calibri"/>
                <w:i/>
                <w:iCs/>
                <w:sz w:val="18"/>
                <w:szCs w:val="18"/>
              </w:rPr>
              <w:t xml:space="preserve"> </w:t>
            </w:r>
            <w:r w:rsidRPr="00D07CDB">
              <w:rPr>
                <w:rFonts w:ascii="TradeGothic Light" w:hAnsi="TradeGothic Light" w:cs="Calibri"/>
                <w:i/>
                <w:iCs/>
                <w:sz w:val="22"/>
                <w:szCs w:val="22"/>
              </w:rPr>
              <w:t>(if currently unemployed please give details of last employer</w:t>
            </w:r>
            <w:r w:rsidRPr="00D07CDB">
              <w:rPr>
                <w:rFonts w:ascii="TradeGothic Light" w:hAnsi="TradeGothic Light" w:cs="Calibri"/>
                <w:b/>
                <w:i/>
                <w:iCs/>
                <w:sz w:val="22"/>
                <w:szCs w:val="22"/>
              </w:rPr>
              <w:t>)</w:t>
            </w:r>
          </w:p>
        </w:tc>
      </w:tr>
      <w:tr w:rsidR="00BB269C" w:rsidRPr="00D07CDB" w:rsidTr="00D85697">
        <w:trPr>
          <w:trHeight w:val="1496"/>
          <w:jc w:val="center"/>
        </w:trPr>
        <w:tc>
          <w:tcPr>
            <w:tcW w:w="9290" w:type="dxa"/>
            <w:gridSpan w:val="14"/>
          </w:tcPr>
          <w:p w:rsidR="00BB269C" w:rsidRPr="00D07CDB" w:rsidRDefault="00BB269C" w:rsidP="00F327C7">
            <w:pPr>
              <w:rPr>
                <w:rFonts w:ascii="TradeGothic Light" w:hAnsi="TradeGothic Light" w:cs="Calibri"/>
                <w:sz w:val="22"/>
                <w:szCs w:val="22"/>
              </w:rPr>
            </w:pPr>
            <w:r w:rsidRPr="00D07CDB">
              <w:rPr>
                <w:rFonts w:ascii="TradeGothic Light" w:hAnsi="TradeGothic Light" w:cs="Calibri"/>
                <w:sz w:val="22"/>
                <w:szCs w:val="22"/>
              </w:rPr>
              <w:t>Name, address and telephone number</w:t>
            </w:r>
          </w:p>
          <w:p w:rsidR="00BB269C"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tc>
      </w:tr>
      <w:tr w:rsidR="00262E16" w:rsidRPr="00D07CDB" w:rsidTr="00D85697">
        <w:trPr>
          <w:trHeight w:val="508"/>
          <w:jc w:val="center"/>
        </w:trPr>
        <w:tc>
          <w:tcPr>
            <w:tcW w:w="3096" w:type="dxa"/>
            <w:gridSpan w:val="6"/>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Date of commencement</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3097" w:type="dxa"/>
            <w:gridSpan w:val="5"/>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Job Title</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3097" w:type="dxa"/>
            <w:gridSpan w:val="3"/>
            <w:shd w:val="clear" w:color="auto" w:fill="auto"/>
          </w:tcPr>
          <w:p w:rsidR="00262E16" w:rsidRPr="00D07CDB" w:rsidRDefault="00262E16" w:rsidP="00552E3C">
            <w:pPr>
              <w:rPr>
                <w:rFonts w:ascii="TradeGothic Light" w:hAnsi="TradeGothic Light" w:cs="Calibri"/>
                <w:bCs/>
                <w:sz w:val="22"/>
                <w:szCs w:val="22"/>
              </w:rPr>
            </w:pPr>
            <w:r w:rsidRPr="00D07CDB">
              <w:rPr>
                <w:rFonts w:ascii="TradeGothic Light" w:hAnsi="TradeGothic Light" w:cs="Calibri"/>
                <w:bCs/>
                <w:sz w:val="22"/>
                <w:szCs w:val="22"/>
              </w:rPr>
              <w:t xml:space="preserve">Date appointment ended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D85697">
        <w:trPr>
          <w:trHeight w:val="508"/>
          <w:jc w:val="center"/>
        </w:trPr>
        <w:tc>
          <w:tcPr>
            <w:tcW w:w="9290" w:type="dxa"/>
            <w:gridSpan w:val="14"/>
            <w:shd w:val="clear" w:color="auto" w:fill="auto"/>
          </w:tcPr>
          <w:p w:rsidR="00BB269C" w:rsidRPr="00D07CDB" w:rsidRDefault="00BB269C" w:rsidP="00552E3C">
            <w:pPr>
              <w:rPr>
                <w:rFonts w:ascii="TradeGothic Light" w:hAnsi="TradeGothic Light" w:cs="Calibri"/>
                <w:sz w:val="22"/>
                <w:szCs w:val="22"/>
              </w:rPr>
            </w:pPr>
            <w:r w:rsidRPr="00D07CDB">
              <w:rPr>
                <w:rFonts w:ascii="TradeGothic Light" w:hAnsi="TradeGothic Light" w:cs="Calibri"/>
                <w:sz w:val="22"/>
                <w:szCs w:val="22"/>
              </w:rPr>
              <w:t>Please give a brief description of your duties</w:t>
            </w:r>
          </w:p>
          <w:p w:rsidR="00BB269C" w:rsidRPr="00D07CDB" w:rsidRDefault="00D047C9" w:rsidP="00552E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Present basic salary</w:t>
            </w:r>
            <w:r w:rsidR="00AB501A" w:rsidRPr="00D07CDB">
              <w:rPr>
                <w:rFonts w:ascii="TradeGothic Light" w:hAnsi="TradeGothic Light" w:cs="Calibri"/>
                <w:sz w:val="22"/>
                <w:szCs w:val="22"/>
              </w:rPr>
              <w:t xml:space="preserve"> (In Pound</w:t>
            </w:r>
            <w:r w:rsidR="00CD7473">
              <w:rPr>
                <w:rFonts w:ascii="TradeGothic Light" w:hAnsi="TradeGothic Light" w:cs="Calibri"/>
                <w:sz w:val="22"/>
                <w:szCs w:val="22"/>
              </w:rPr>
              <w:t>s</w:t>
            </w:r>
            <w:r w:rsidR="00AB501A" w:rsidRPr="00D07CDB">
              <w:rPr>
                <w:rFonts w:ascii="TradeGothic Light" w:hAnsi="TradeGothic Light" w:cs="Calibri"/>
                <w:sz w:val="22"/>
                <w:szCs w:val="22"/>
              </w:rPr>
              <w:t xml:space="preserve"> sterling)</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 xml:space="preserve">Notice required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r>
      <w:tr w:rsidR="00BB269C" w:rsidRPr="00D07CDB" w:rsidTr="00D85697">
        <w:trPr>
          <w:cantSplit/>
          <w:trHeight w:val="456"/>
          <w:jc w:val="center"/>
        </w:trPr>
        <w:tc>
          <w:tcPr>
            <w:tcW w:w="3794" w:type="dxa"/>
            <w:gridSpan w:val="8"/>
            <w:tcBorders>
              <w:right w:val="single" w:sz="4" w:space="0" w:color="auto"/>
            </w:tcBorders>
          </w:tcPr>
          <w:p w:rsidR="00BB269C" w:rsidRPr="00D07CDB" w:rsidRDefault="00BB269C" w:rsidP="009B32AF">
            <w:pPr>
              <w:rPr>
                <w:rFonts w:ascii="TradeGothic Light" w:hAnsi="TradeGothic Light" w:cs="Calibri"/>
                <w:sz w:val="22"/>
                <w:szCs w:val="22"/>
              </w:rPr>
            </w:pPr>
            <w:r w:rsidRPr="00D07CDB">
              <w:rPr>
                <w:rFonts w:ascii="TradeGothic Light" w:hAnsi="TradeGothic Light" w:cs="Calibri"/>
                <w:sz w:val="22"/>
                <w:szCs w:val="22"/>
              </w:rPr>
              <w:t>Full or part time:</w:t>
            </w:r>
            <w:r w:rsidRPr="00D07CDB">
              <w:rPr>
                <w:rFonts w:ascii="TradeGothic Light" w:hAnsi="TradeGothic Light" w:cs="Calibri"/>
                <w:b/>
                <w:bCs/>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Reason for leaving:</w:t>
            </w:r>
            <w:r w:rsidRPr="00D07CDB">
              <w:rPr>
                <w:rFonts w:ascii="TradeGothic Light" w:hAnsi="TradeGothic Light" w:cs="Calibri"/>
                <w:b/>
                <w:bCs/>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D85697">
        <w:trPr>
          <w:cantSplit/>
          <w:jc w:val="center"/>
        </w:trPr>
        <w:tc>
          <w:tcPr>
            <w:tcW w:w="9290" w:type="dxa"/>
            <w:gridSpan w:val="14"/>
          </w:tcPr>
          <w:p w:rsidR="00BB269C" w:rsidRPr="00D07CDB" w:rsidRDefault="00BB269C" w:rsidP="00F64A4B">
            <w:pPr>
              <w:rPr>
                <w:rFonts w:ascii="TradeGothic Light" w:hAnsi="TradeGothic Light" w:cs="Calibri"/>
                <w:sz w:val="22"/>
                <w:szCs w:val="22"/>
              </w:rPr>
            </w:pPr>
            <w:r w:rsidRPr="00D07CDB">
              <w:rPr>
                <w:rFonts w:ascii="TradeGothic Light" w:hAnsi="TradeGothic Light" w:cs="Calibri"/>
                <w:sz w:val="22"/>
                <w:szCs w:val="22"/>
              </w:rPr>
              <w:t xml:space="preserve">Additional payments or benefits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sz w:val="22"/>
                <w:szCs w:val="22"/>
              </w:rPr>
            </w:pPr>
          </w:p>
          <w:p w:rsidR="00BB269C" w:rsidRPr="00D07CDB" w:rsidRDefault="00BB269C" w:rsidP="00A909C0">
            <w:pPr>
              <w:rPr>
                <w:rFonts w:ascii="TradeGothic Light" w:hAnsi="TradeGothic Light" w:cs="Calibri"/>
                <w:sz w:val="22"/>
                <w:szCs w:val="22"/>
              </w:rPr>
            </w:pPr>
          </w:p>
        </w:tc>
      </w:tr>
      <w:tr w:rsidR="00BB269C" w:rsidRPr="00D07CDB" w:rsidTr="00D85697">
        <w:trPr>
          <w:gridAfter w:val="1"/>
          <w:wAfter w:w="48" w:type="dxa"/>
          <w:cantSplit/>
          <w:jc w:val="center"/>
        </w:trPr>
        <w:tc>
          <w:tcPr>
            <w:tcW w:w="9242" w:type="dxa"/>
            <w:gridSpan w:val="13"/>
            <w:shd w:val="clear" w:color="auto" w:fill="DBE5F1"/>
          </w:tcPr>
          <w:p w:rsidR="00BB269C" w:rsidRPr="00D07CDB" w:rsidRDefault="00BB269C" w:rsidP="00A909C0">
            <w:pPr>
              <w:jc w:val="center"/>
              <w:rPr>
                <w:rFonts w:ascii="TradeGothic Light" w:hAnsi="TradeGothic Light" w:cs="Calibri"/>
                <w:b/>
                <w:bCs/>
              </w:rPr>
            </w:pPr>
            <w:r w:rsidRPr="00D07CDB">
              <w:rPr>
                <w:rFonts w:ascii="TradeGothic Light" w:hAnsi="TradeGothic Light" w:cs="Calibri"/>
              </w:rPr>
              <w:br w:type="column"/>
            </w:r>
            <w:r w:rsidRPr="00D07CDB">
              <w:rPr>
                <w:rFonts w:ascii="TradeGothic Light" w:hAnsi="TradeGothic Light" w:cs="Calibri"/>
                <w:b/>
                <w:bCs/>
              </w:rPr>
              <w:t>EMPLOYMENT HISTORY</w:t>
            </w:r>
          </w:p>
          <w:p w:rsidR="00BB269C" w:rsidRPr="00D07CDB" w:rsidRDefault="00BB269C" w:rsidP="00A909C0">
            <w:pPr>
              <w:jc w:val="center"/>
              <w:rPr>
                <w:rFonts w:ascii="TradeGothic Light" w:hAnsi="TradeGothic Light" w:cs="Calibri"/>
                <w:i/>
                <w:iCs/>
                <w:sz w:val="20"/>
                <w:szCs w:val="20"/>
              </w:rPr>
            </w:pPr>
            <w:r w:rsidRPr="00D07CDB">
              <w:rPr>
                <w:rFonts w:ascii="TradeGothic Light" w:hAnsi="TradeGothic Light" w:cs="Calibri"/>
                <w:i/>
                <w:iCs/>
                <w:sz w:val="20"/>
                <w:szCs w:val="20"/>
              </w:rPr>
              <w:t>Please list your work experience since leaving full time education. Start with the most recent employer. Please use a separate sheet if necessary</w:t>
            </w:r>
            <w:r w:rsidRPr="00D07CDB">
              <w:rPr>
                <w:rFonts w:ascii="TradeGothic Light" w:hAnsi="TradeGothic Light" w:cs="Calibri"/>
                <w:sz w:val="20"/>
                <w:szCs w:val="20"/>
              </w:rPr>
              <w:t xml:space="preserve">. </w:t>
            </w:r>
            <w:r w:rsidRPr="00D07CDB">
              <w:rPr>
                <w:rFonts w:ascii="TradeGothic Light" w:hAnsi="TradeGothic Light" w:cs="Calibri"/>
                <w:i/>
                <w:iCs/>
                <w:sz w:val="20"/>
                <w:szCs w:val="20"/>
              </w:rPr>
              <w:t xml:space="preserve">All gaps in employment </w:t>
            </w:r>
            <w:r w:rsidRPr="00D07CDB">
              <w:rPr>
                <w:rFonts w:ascii="TradeGothic Light" w:hAnsi="TradeGothic Light" w:cs="Calibri"/>
                <w:b/>
                <w:i/>
                <w:iCs/>
                <w:sz w:val="20"/>
                <w:szCs w:val="20"/>
              </w:rPr>
              <w:t>must</w:t>
            </w:r>
            <w:r w:rsidRPr="00D07CDB">
              <w:rPr>
                <w:rFonts w:ascii="TradeGothic Light" w:hAnsi="TradeGothic Light" w:cs="Calibri"/>
                <w:i/>
                <w:iCs/>
                <w:sz w:val="20"/>
                <w:szCs w:val="20"/>
              </w:rPr>
              <w:t xml:space="preserve"> be accounted for</w:t>
            </w:r>
            <w:r w:rsidR="009B32AF">
              <w:rPr>
                <w:rFonts w:ascii="TradeGothic Light" w:hAnsi="TradeGothic Light" w:cs="Calibri"/>
                <w:i/>
                <w:iCs/>
                <w:sz w:val="20"/>
                <w:szCs w:val="20"/>
              </w:rPr>
              <w:t>.</w:t>
            </w:r>
          </w:p>
          <w:p w:rsidR="00BB269C" w:rsidRPr="00D07CDB" w:rsidRDefault="00BB269C" w:rsidP="00A909C0">
            <w:pPr>
              <w:jc w:val="center"/>
              <w:rPr>
                <w:rFonts w:ascii="TradeGothic Light" w:hAnsi="TradeGothic Light" w:cs="Calibri"/>
                <w:sz w:val="20"/>
              </w:rPr>
            </w:pPr>
          </w:p>
        </w:tc>
      </w:tr>
      <w:tr w:rsidR="00BB269C" w:rsidRPr="00D07CDB" w:rsidTr="00D85697">
        <w:trPr>
          <w:gridAfter w:val="1"/>
          <w:wAfter w:w="48" w:type="dxa"/>
          <w:trHeight w:val="685"/>
          <w:jc w:val="center"/>
        </w:trPr>
        <w:tc>
          <w:tcPr>
            <w:tcW w:w="1908" w:type="dxa"/>
            <w:gridSpan w:val="4"/>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From                 To</w:t>
            </w:r>
          </w:p>
          <w:p w:rsidR="00BB269C" w:rsidRPr="00D07CDB" w:rsidRDefault="00BB269C" w:rsidP="00F327C7">
            <w:pPr>
              <w:jc w:val="center"/>
              <w:rPr>
                <w:rFonts w:ascii="TradeGothic Light" w:hAnsi="TradeGothic Light" w:cs="Calibri"/>
                <w:b/>
                <w:sz w:val="20"/>
              </w:rPr>
            </w:pPr>
            <w:r w:rsidRPr="00D07CDB">
              <w:rPr>
                <w:rFonts w:ascii="TradeGothic Light" w:hAnsi="TradeGothic Light" w:cs="Calibri"/>
                <w:b/>
                <w:sz w:val="22"/>
                <w:szCs w:val="22"/>
              </w:rPr>
              <w:t>DD/MM/YY</w:t>
            </w:r>
          </w:p>
        </w:tc>
        <w:tc>
          <w:tcPr>
            <w:tcW w:w="3060" w:type="dxa"/>
            <w:gridSpan w:val="6"/>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Employer</w:t>
            </w:r>
            <w:r w:rsidRPr="00D07CDB">
              <w:rPr>
                <w:rFonts w:ascii="TradeGothic Light" w:hAnsi="Calibri" w:cs="Calibri"/>
                <w:b/>
                <w:sz w:val="22"/>
                <w:szCs w:val="22"/>
              </w:rPr>
              <w:t>’</w:t>
            </w:r>
            <w:r w:rsidRPr="00D07CDB">
              <w:rPr>
                <w:rFonts w:ascii="TradeGothic Light" w:hAnsi="TradeGothic Light" w:cs="Calibri"/>
                <w:b/>
                <w:sz w:val="22"/>
                <w:szCs w:val="22"/>
              </w:rPr>
              <w:t>s name &amp; address</w:t>
            </w:r>
          </w:p>
        </w:tc>
        <w:tc>
          <w:tcPr>
            <w:tcW w:w="4274" w:type="dxa"/>
            <w:gridSpan w:val="3"/>
          </w:tcPr>
          <w:p w:rsidR="00BB269C" w:rsidRPr="00D07CDB" w:rsidRDefault="00BB269C" w:rsidP="009B32AF">
            <w:pPr>
              <w:jc w:val="center"/>
              <w:rPr>
                <w:rFonts w:ascii="TradeGothic Light" w:hAnsi="TradeGothic Light" w:cs="Calibri"/>
                <w:b/>
                <w:sz w:val="18"/>
                <w:szCs w:val="18"/>
              </w:rPr>
            </w:pPr>
            <w:r w:rsidRPr="00D07CDB">
              <w:rPr>
                <w:rFonts w:ascii="TradeGothic Light" w:hAnsi="TradeGothic Light" w:cs="Calibri"/>
                <w:b/>
                <w:sz w:val="22"/>
                <w:szCs w:val="22"/>
              </w:rPr>
              <w:t>Job Title</w:t>
            </w:r>
            <w:r w:rsidR="009B32AF">
              <w:rPr>
                <w:rFonts w:ascii="TradeGothic Light" w:hAnsi="TradeGothic Light" w:cs="Calibri"/>
                <w:b/>
                <w:sz w:val="22"/>
                <w:szCs w:val="22"/>
              </w:rPr>
              <w:t xml:space="preserve">, </w:t>
            </w:r>
            <w:r w:rsidRPr="00D07CDB">
              <w:rPr>
                <w:rFonts w:ascii="TradeGothic Light" w:hAnsi="TradeGothic Light" w:cs="Calibri"/>
                <w:b/>
                <w:sz w:val="22"/>
                <w:szCs w:val="22"/>
              </w:rPr>
              <w:t>Brief summary of duties and reason</w:t>
            </w:r>
            <w:r w:rsidR="00CD7473">
              <w:rPr>
                <w:rFonts w:ascii="TradeGothic Light" w:hAnsi="TradeGothic Light" w:cs="Calibri"/>
                <w:b/>
                <w:sz w:val="22"/>
                <w:szCs w:val="22"/>
              </w:rPr>
              <w:t>s</w:t>
            </w:r>
            <w:r w:rsidRPr="00D07CDB">
              <w:rPr>
                <w:rFonts w:ascii="TradeGothic Light" w:hAnsi="TradeGothic Light" w:cs="Calibri"/>
                <w:b/>
                <w:sz w:val="22"/>
                <w:szCs w:val="22"/>
              </w:rPr>
              <w:t xml:space="preserve"> for leaving</w:t>
            </w:r>
          </w:p>
        </w:tc>
      </w:tr>
      <w:tr w:rsidR="009B32AF" w:rsidRPr="00D07CDB" w:rsidTr="00490F87">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41FEE">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5214C">
        <w:trPr>
          <w:gridAfter w:val="1"/>
          <w:wAfter w:w="48" w:type="dxa"/>
          <w:cantSplit/>
          <w:trHeight w:val="847"/>
          <w:jc w:val="center"/>
        </w:trPr>
        <w:tc>
          <w:tcPr>
            <w:tcW w:w="954" w:type="dxa"/>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39570F">
        <w:trPr>
          <w:gridAfter w:val="1"/>
          <w:wAfter w:w="48" w:type="dxa"/>
          <w:cantSplit/>
          <w:trHeight w:val="847"/>
          <w:jc w:val="center"/>
        </w:trPr>
        <w:tc>
          <w:tcPr>
            <w:tcW w:w="954" w:type="dxa"/>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B63BBE">
        <w:trPr>
          <w:gridAfter w:val="1"/>
          <w:wAfter w:w="48" w:type="dxa"/>
          <w:cantSplit/>
          <w:trHeight w:val="847"/>
          <w:jc w:val="center"/>
        </w:trPr>
        <w:tc>
          <w:tcPr>
            <w:tcW w:w="954" w:type="dxa"/>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54" w:type="dxa"/>
            <w:gridSpan w:val="3"/>
            <w:tcBorders>
              <w:bottom w:val="single" w:sz="4" w:space="0" w:color="auto"/>
            </w:tcBorders>
          </w:tcPr>
          <w:p w:rsidR="009B32AF" w:rsidRPr="00D07CDB" w:rsidRDefault="00D047C9" w:rsidP="0073796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D85697">
        <w:trPr>
          <w:gridAfter w:val="1"/>
          <w:wAfter w:w="48" w:type="dxa"/>
          <w:cantSplit/>
          <w:jc w:val="center"/>
        </w:trPr>
        <w:tc>
          <w:tcPr>
            <w:tcW w:w="9242" w:type="dxa"/>
            <w:gridSpan w:val="13"/>
            <w:tcBorders>
              <w:top w:val="single" w:sz="4" w:space="0" w:color="auto"/>
              <w:left w:val="single" w:sz="4" w:space="0" w:color="auto"/>
              <w:bottom w:val="single" w:sz="4" w:space="0" w:color="auto"/>
              <w:right w:val="single" w:sz="4" w:space="0" w:color="auto"/>
            </w:tcBorders>
            <w:shd w:val="clear" w:color="auto" w:fill="DBE5F1"/>
          </w:tcPr>
          <w:p w:rsidR="009B32AF" w:rsidRPr="00D07CDB" w:rsidRDefault="009B32AF" w:rsidP="00A909C0">
            <w:pPr>
              <w:pStyle w:val="Heading7"/>
              <w:rPr>
                <w:rFonts w:ascii="TradeGothic Light" w:hAnsi="TradeGothic Light" w:cs="Calibri"/>
              </w:rPr>
            </w:pPr>
          </w:p>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Voluntary/Unpaid Activities</w:t>
            </w:r>
          </w:p>
          <w:p w:rsidR="009B32AF" w:rsidRPr="00D07CDB" w:rsidRDefault="009B32AF" w:rsidP="00CC712F">
            <w:pPr>
              <w:rPr>
                <w:rFonts w:ascii="TradeGothic Light" w:hAnsi="TradeGothic Light"/>
              </w:rPr>
            </w:pP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From</w:t>
            </w:r>
          </w:p>
        </w:tc>
        <w:tc>
          <w:tcPr>
            <w:tcW w:w="1260"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To</w:t>
            </w:r>
          </w:p>
        </w:tc>
        <w:tc>
          <w:tcPr>
            <w:tcW w:w="2340" w:type="dxa"/>
            <w:gridSpan w:val="4"/>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Position</w:t>
            </w:r>
          </w:p>
        </w:tc>
        <w:tc>
          <w:tcPr>
            <w:tcW w:w="2227" w:type="dxa"/>
            <w:gridSpan w:val="3"/>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Brief details of duties</w:t>
            </w:r>
          </w:p>
        </w:tc>
        <w:tc>
          <w:tcPr>
            <w:tcW w:w="2227" w:type="dxa"/>
            <w:shd w:val="clear" w:color="auto" w:fill="auto"/>
          </w:tcPr>
          <w:p w:rsidR="009B32AF" w:rsidRPr="00D07CDB" w:rsidRDefault="009B32AF" w:rsidP="00A909C0">
            <w:pPr>
              <w:rPr>
                <w:rFonts w:ascii="TradeGothic Light" w:hAnsi="TradeGothic Light" w:cs="Calibri"/>
                <w:b/>
                <w:sz w:val="22"/>
                <w:szCs w:val="22"/>
              </w:rPr>
            </w:pPr>
            <w:r w:rsidRPr="00D07CDB">
              <w:rPr>
                <w:rFonts w:ascii="TradeGothic Light" w:hAnsi="TradeGothic Light" w:cs="Calibri"/>
                <w:b/>
                <w:sz w:val="22"/>
                <w:szCs w:val="22"/>
              </w:rPr>
              <w:t>Name of organisation</w:t>
            </w:r>
          </w:p>
        </w:tc>
      </w:tr>
      <w:tr w:rsidR="009B32AF" w:rsidRPr="00D07CDB" w:rsidTr="00D85697">
        <w:trPr>
          <w:gridAfter w:val="1"/>
          <w:wAfter w:w="48" w:type="dxa"/>
          <w:cantSplit/>
          <w:jc w:val="center"/>
        </w:trPr>
        <w:tc>
          <w:tcPr>
            <w:tcW w:w="1188" w:type="dxa"/>
            <w:gridSpan w:val="2"/>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260" w:type="dxa"/>
            <w:gridSpan w:val="3"/>
            <w:tcBorders>
              <w:bottom w:val="single" w:sz="4" w:space="0" w:color="auto"/>
            </w:tcBorders>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340" w:type="dxa"/>
            <w:gridSpan w:val="4"/>
            <w:tcBorders>
              <w:bottom w:val="single" w:sz="4" w:space="0" w:color="auto"/>
            </w:tcBorders>
            <w:shd w:val="clear" w:color="auto" w:fill="auto"/>
          </w:tcPr>
          <w:p w:rsidR="009B32AF" w:rsidRPr="00D07CDB" w:rsidRDefault="00D047C9"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27" w:type="dxa"/>
            <w:gridSpan w:val="3"/>
            <w:tcBorders>
              <w:bottom w:val="single" w:sz="4" w:space="0" w:color="auto"/>
            </w:tcBorders>
            <w:shd w:val="clear" w:color="auto" w:fill="auto"/>
          </w:tcPr>
          <w:p w:rsidR="009B32AF" w:rsidRPr="00D07CDB" w:rsidRDefault="00D047C9" w:rsidP="00A909C0">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63"/>
                  <w:enabled/>
                  <w:calcOnExit w:val="0"/>
                  <w:textInput/>
                </w:ffData>
              </w:fldChar>
            </w:r>
            <w:bookmarkStart w:id="2" w:name="Text163"/>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2"/>
          </w:p>
          <w:p w:rsidR="009B32AF" w:rsidRPr="00D07CDB" w:rsidRDefault="009B32AF" w:rsidP="00A909C0">
            <w:pPr>
              <w:rPr>
                <w:rFonts w:ascii="TradeGothic Light" w:hAnsi="TradeGothic Light" w:cs="Calibri"/>
                <w:sz w:val="22"/>
                <w:szCs w:val="22"/>
              </w:rPr>
            </w:pPr>
          </w:p>
        </w:tc>
        <w:tc>
          <w:tcPr>
            <w:tcW w:w="2227" w:type="dxa"/>
            <w:tcBorders>
              <w:bottom w:val="single" w:sz="4" w:space="0" w:color="auto"/>
            </w:tcBorders>
            <w:shd w:val="clear" w:color="auto" w:fill="auto"/>
          </w:tcPr>
          <w:p w:rsidR="009B32AF" w:rsidRPr="00D07CDB" w:rsidRDefault="00D047C9" w:rsidP="00A909C0">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63"/>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B32AF" w:rsidRPr="00D07CDB" w:rsidRDefault="009B32AF" w:rsidP="00A909C0">
            <w:pPr>
              <w:rPr>
                <w:rFonts w:ascii="TradeGothic Light" w:hAnsi="TradeGothic Light" w:cs="Calibri"/>
                <w:sz w:val="22"/>
                <w:szCs w:val="22"/>
              </w:rPr>
            </w:pPr>
          </w:p>
        </w:tc>
      </w:tr>
      <w:tr w:rsidR="009B32AF" w:rsidRPr="00D07CDB" w:rsidTr="00D85697">
        <w:trPr>
          <w:gridAfter w:val="1"/>
          <w:wAfter w:w="48" w:type="dxa"/>
          <w:cantSplit/>
          <w:jc w:val="center"/>
        </w:trPr>
        <w:tc>
          <w:tcPr>
            <w:tcW w:w="9242" w:type="dxa"/>
            <w:gridSpan w:val="13"/>
            <w:tcBorders>
              <w:bottom w:val="single" w:sz="4" w:space="0" w:color="auto"/>
            </w:tcBorders>
            <w:shd w:val="clear" w:color="auto" w:fill="DBE5F1"/>
          </w:tcPr>
          <w:p w:rsidR="009B32AF" w:rsidRPr="00D07CDB" w:rsidRDefault="009B32AF" w:rsidP="00A909C0">
            <w:pPr>
              <w:pStyle w:val="Heading7"/>
              <w:rPr>
                <w:rFonts w:ascii="TradeGothic Light" w:hAnsi="TradeGothic Light" w:cs="Calibri"/>
              </w:rPr>
            </w:pPr>
            <w:r w:rsidRPr="00D07CDB">
              <w:rPr>
                <w:rFonts w:ascii="TradeGothic Light" w:hAnsi="TradeGothic Light" w:cs="Calibri"/>
              </w:rPr>
              <w:t>*Periods when not employed</w:t>
            </w:r>
          </w:p>
          <w:p w:rsidR="009B32AF" w:rsidRPr="00D07CDB" w:rsidRDefault="009B32AF" w:rsidP="00A909C0">
            <w:pPr>
              <w:rPr>
                <w:rFonts w:ascii="TradeGothic Light" w:hAnsi="TradeGothic Light" w:cs="Calibri"/>
                <w:i/>
                <w:iCs/>
                <w:sz w:val="22"/>
                <w:szCs w:val="22"/>
              </w:rPr>
            </w:pPr>
            <w:r w:rsidRPr="00D07CDB">
              <w:rPr>
                <w:rFonts w:ascii="TradeGothic Light" w:hAnsi="TradeGothic Light" w:cs="Calibri"/>
                <w:i/>
                <w:iCs/>
                <w:sz w:val="22"/>
                <w:szCs w:val="22"/>
              </w:rPr>
              <w:t>All gaps/periods between jobs must be accounted for.  Please provide details of periods of unemployment or the reason for any gap in employment and reasons for these.</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Start date</w:t>
            </w:r>
          </w:p>
        </w:tc>
        <w:tc>
          <w:tcPr>
            <w:tcW w:w="1620" w:type="dxa"/>
            <w:gridSpan w:val="4"/>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Finish date</w:t>
            </w:r>
          </w:p>
        </w:tc>
        <w:tc>
          <w:tcPr>
            <w:tcW w:w="6074" w:type="dxa"/>
            <w:gridSpan w:val="6"/>
            <w:tcBorders>
              <w:bottom w:val="single" w:sz="4" w:space="0" w:color="auto"/>
            </w:tcBorders>
          </w:tcPr>
          <w:p w:rsidR="009B32AF" w:rsidRPr="00D07CDB" w:rsidRDefault="009B32AF"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Reason</w:t>
            </w:r>
          </w:p>
        </w:tc>
      </w:tr>
      <w:tr w:rsidR="009B32AF" w:rsidRPr="00D07CDB" w:rsidTr="00D85697">
        <w:trPr>
          <w:gridAfter w:val="1"/>
          <w:wAfter w:w="48" w:type="dxa"/>
          <w:cantSplit/>
          <w:jc w:val="center"/>
        </w:trPr>
        <w:tc>
          <w:tcPr>
            <w:tcW w:w="1548" w:type="dxa"/>
            <w:gridSpan w:val="3"/>
            <w:tcBorders>
              <w:bottom w:val="single" w:sz="4" w:space="0" w:color="auto"/>
            </w:tcBorders>
          </w:tcPr>
          <w:p w:rsidR="009B32AF" w:rsidRPr="00D07CDB" w:rsidRDefault="00D047C9" w:rsidP="00A909C0">
            <w:pPr>
              <w:pStyle w:val="Heading7"/>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9B32AF"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009B32AF"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p w:rsidR="009B32AF" w:rsidRPr="00D07CDB" w:rsidRDefault="009B32AF" w:rsidP="00A909C0">
            <w:pPr>
              <w:rPr>
                <w:rFonts w:ascii="TradeGothic Light" w:hAnsi="TradeGothic Light" w:cs="Calibri"/>
              </w:rPr>
            </w:pPr>
          </w:p>
        </w:tc>
        <w:tc>
          <w:tcPr>
            <w:tcW w:w="1620" w:type="dxa"/>
            <w:gridSpan w:val="4"/>
            <w:tcBorders>
              <w:bottom w:val="single" w:sz="4" w:space="0" w:color="auto"/>
            </w:tcBorders>
          </w:tcPr>
          <w:p w:rsidR="009B32AF" w:rsidRPr="00D07CDB" w:rsidRDefault="00D047C9" w:rsidP="00A909C0">
            <w:pPr>
              <w:rPr>
                <w:rFonts w:ascii="TradeGothic Light" w:hAnsi="TradeGothic Light" w:cs="Calibri"/>
                <w:b/>
                <w:bCs/>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6074" w:type="dxa"/>
            <w:gridSpan w:val="6"/>
            <w:tcBorders>
              <w:bottom w:val="single" w:sz="4" w:space="0" w:color="auto"/>
            </w:tcBorders>
          </w:tcPr>
          <w:p w:rsidR="009B32AF" w:rsidRPr="00D07CDB" w:rsidRDefault="00D047C9" w:rsidP="00A909C0">
            <w:pPr>
              <w:rPr>
                <w:rFonts w:ascii="TradeGothic Light" w:hAnsi="TradeGothic Light" w:cs="Calibri"/>
              </w:rPr>
            </w:pPr>
            <w:r w:rsidRPr="00D07CDB">
              <w:rPr>
                <w:rFonts w:ascii="TradeGothic Light" w:hAnsi="TradeGothic Light" w:cs="Calibri"/>
                <w:b/>
                <w:bCs/>
                <w:sz w:val="22"/>
                <w:szCs w:val="22"/>
              </w:rPr>
              <w:fldChar w:fldCharType="begin">
                <w:ffData>
                  <w:name w:val="Text159"/>
                  <w:enabled/>
                  <w:calcOnExit w:val="0"/>
                  <w:textInput/>
                </w:ffData>
              </w:fldChar>
            </w:r>
            <w:r w:rsidR="009B32AF"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009B32AF"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2066"/>
        <w:gridCol w:w="634"/>
        <w:gridCol w:w="1620"/>
        <w:gridCol w:w="2160"/>
        <w:gridCol w:w="1034"/>
      </w:tblGrid>
      <w:tr w:rsidR="00265A3D" w:rsidRPr="00D07CDB" w:rsidTr="00055184">
        <w:trPr>
          <w:trHeight w:val="255"/>
          <w:jc w:val="center"/>
        </w:trPr>
        <w:tc>
          <w:tcPr>
            <w:tcW w:w="9242" w:type="dxa"/>
            <w:gridSpan w:val="7"/>
            <w:shd w:val="clear" w:color="auto" w:fill="DBE5F1"/>
          </w:tcPr>
          <w:p w:rsidR="00265A3D" w:rsidRPr="00D07CDB" w:rsidRDefault="00265A3D">
            <w:pPr>
              <w:jc w:val="center"/>
              <w:rPr>
                <w:rFonts w:ascii="TradeGothic Light" w:hAnsi="TradeGothic Light" w:cs="Calibri"/>
                <w:b/>
                <w:bCs/>
                <w:sz w:val="22"/>
                <w:szCs w:val="22"/>
              </w:rPr>
            </w:pPr>
            <w:r w:rsidRPr="00D07CDB">
              <w:rPr>
                <w:rFonts w:ascii="TradeGothic Light" w:hAnsi="TradeGothic Light" w:cs="Calibri"/>
                <w:b/>
                <w:bCs/>
                <w:sz w:val="22"/>
                <w:szCs w:val="22"/>
              </w:rPr>
              <w:t>SECONDARY EDUCATION</w:t>
            </w:r>
          </w:p>
          <w:p w:rsidR="00265A3D" w:rsidRPr="00D07CDB" w:rsidRDefault="00265A3D">
            <w:pPr>
              <w:jc w:val="center"/>
              <w:rPr>
                <w:rFonts w:ascii="TradeGothic Light" w:hAnsi="TradeGothic Light" w:cs="Calibri"/>
                <w:bCs/>
                <w:i/>
                <w:sz w:val="22"/>
                <w:szCs w:val="22"/>
              </w:rPr>
            </w:pPr>
            <w:r w:rsidRPr="00D07CDB">
              <w:rPr>
                <w:rFonts w:ascii="TradeGothic Light" w:hAnsi="TradeGothic Light" w:cs="Calibri"/>
                <w:bCs/>
                <w:i/>
                <w:sz w:val="22"/>
                <w:szCs w:val="22"/>
              </w:rPr>
              <w:t>(You will be required to produce evidence to demonstrate you have obtained all qualifications that you rely upon to support your application)</w:t>
            </w:r>
          </w:p>
        </w:tc>
      </w:tr>
      <w:tr w:rsidR="00BB269C" w:rsidRPr="00D07CDB" w:rsidTr="00AE1DDD">
        <w:trPr>
          <w:trHeight w:val="255"/>
          <w:jc w:val="center"/>
        </w:trPr>
        <w:tc>
          <w:tcPr>
            <w:tcW w:w="1728"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2"/>
                <w:szCs w:val="22"/>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700"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Name &amp; address of School</w:t>
            </w:r>
          </w:p>
        </w:tc>
        <w:tc>
          <w:tcPr>
            <w:tcW w:w="4814" w:type="dxa"/>
            <w:gridSpan w:val="3"/>
          </w:tcPr>
          <w:p w:rsidR="00BB269C" w:rsidRPr="00D07CDB" w:rsidRDefault="00BB269C">
            <w:pPr>
              <w:jc w:val="center"/>
              <w:rPr>
                <w:rFonts w:ascii="TradeGothic Light" w:hAnsi="TradeGothic Light" w:cs="Calibri"/>
                <w:b/>
                <w:bCs/>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pPr>
              <w:jc w:val="center"/>
              <w:rPr>
                <w:rFonts w:ascii="TradeGothic Light" w:hAnsi="TradeGothic Light" w:cs="Calibri"/>
                <w:b/>
                <w:sz w:val="18"/>
                <w:szCs w:val="18"/>
              </w:rPr>
            </w:pPr>
          </w:p>
        </w:tc>
        <w:tc>
          <w:tcPr>
            <w:tcW w:w="2700" w:type="dxa"/>
            <w:gridSpan w:val="2"/>
            <w:vMerge/>
          </w:tcPr>
          <w:p w:rsidR="00BB269C" w:rsidRPr="00D07CDB" w:rsidRDefault="00BB269C">
            <w:pPr>
              <w:jc w:val="center"/>
              <w:rPr>
                <w:rFonts w:ascii="TradeGothic Light" w:hAnsi="TradeGothic Light" w:cs="Calibri"/>
                <w:b/>
                <w:sz w:val="18"/>
                <w:szCs w:val="18"/>
              </w:rPr>
            </w:pPr>
          </w:p>
        </w:tc>
        <w:tc>
          <w:tcPr>
            <w:tcW w:w="162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Awarding body</w:t>
            </w:r>
          </w:p>
        </w:tc>
        <w:tc>
          <w:tcPr>
            <w:tcW w:w="216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3" w:name="Text77"/>
      <w:bookmarkStart w:id="4" w:name="Text78"/>
      <w:bookmarkStart w:id="5" w:name="Text79"/>
      <w:tr w:rsidR="00BB269C" w:rsidRPr="00D07CDB" w:rsidTr="00AE1DDD">
        <w:trPr>
          <w:trHeight w:val="508"/>
          <w:jc w:val="center"/>
        </w:trPr>
        <w:tc>
          <w:tcPr>
            <w:tcW w:w="828" w:type="dxa"/>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00" w:type="dxa"/>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3"/>
        <w:tc>
          <w:tcPr>
            <w:tcW w:w="2700" w:type="dxa"/>
            <w:gridSpan w:val="2"/>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4"/>
        <w:tc>
          <w:tcPr>
            <w:tcW w:w="1620" w:type="dxa"/>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5"/>
        <w:tc>
          <w:tcPr>
            <w:tcW w:w="2160" w:type="dxa"/>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6" w:name="Text81"/>
      <w:bookmarkStart w:id="7" w:name="Text82"/>
      <w:bookmarkStart w:id="8" w:name="Text83"/>
      <w:bookmarkStart w:id="9" w:name="Text87"/>
      <w:bookmarkStart w:id="10" w:name="Text84"/>
      <w:tr w:rsidR="00BB269C" w:rsidRPr="00D07CDB" w:rsidTr="00AE1DDD">
        <w:trPr>
          <w:trHeight w:val="508"/>
          <w:jc w:val="center"/>
        </w:trPr>
        <w:tc>
          <w:tcPr>
            <w:tcW w:w="828" w:type="dxa"/>
            <w:tcBorders>
              <w:bottom w:val="single" w:sz="4" w:space="0" w:color="auto"/>
            </w:tcBorders>
            <w:shd w:val="clear" w:color="auto" w:fill="auto"/>
          </w:tcPr>
          <w:p w:rsidR="00BB269C" w:rsidRPr="00D07CDB" w:rsidRDefault="00D047C9">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6"/>
        <w:tc>
          <w:tcPr>
            <w:tcW w:w="900" w:type="dxa"/>
            <w:tcBorders>
              <w:bottom w:val="single" w:sz="4" w:space="0" w:color="auto"/>
            </w:tcBorders>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7"/>
        <w:tc>
          <w:tcPr>
            <w:tcW w:w="2700" w:type="dxa"/>
            <w:gridSpan w:val="2"/>
            <w:tcBorders>
              <w:bottom w:val="single" w:sz="4" w:space="0" w:color="auto"/>
            </w:tcBorders>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8"/>
        <w:tc>
          <w:tcPr>
            <w:tcW w:w="1620" w:type="dxa"/>
            <w:tcBorders>
              <w:bottom w:val="single" w:sz="4" w:space="0" w:color="auto"/>
            </w:tcBorders>
            <w:shd w:val="clear" w:color="auto" w:fill="auto"/>
          </w:tcPr>
          <w:p w:rsidR="00BB269C" w:rsidRPr="00D07CDB" w:rsidRDefault="00D047C9" w:rsidP="00CC712F">
            <w:pPr>
              <w:pStyle w:val="Heading5"/>
              <w:jc w:val="left"/>
              <w:rPr>
                <w:rFonts w:ascii="TradeGothic Light" w:hAnsi="TradeGothic Light" w:cs="Calibri"/>
                <w:sz w:val="22"/>
                <w:szCs w:val="22"/>
              </w:rPr>
            </w:pPr>
            <w:r w:rsidRPr="00D07CDB">
              <w:rPr>
                <w:rFonts w:ascii="TradeGothic Light" w:hAnsi="TradeGothic Light" w:cs="Calibri"/>
                <w:sz w:val="22"/>
                <w:szCs w:val="22"/>
              </w:rPr>
              <w:fldChar w:fldCharType="begin">
                <w:ffData>
                  <w:name w:val="Text87"/>
                  <w:enabled/>
                  <w:calcOnExit w:val="0"/>
                  <w:textInput/>
                </w:ffData>
              </w:fldChar>
            </w:r>
            <w:r w:rsidR="00BB269C" w:rsidRPr="00D07CDB">
              <w:rPr>
                <w:rFonts w:ascii="TradeGothic Light" w:hAnsi="TradeGothic Light" w:cs="Calibri"/>
                <w:sz w:val="22"/>
                <w:szCs w:val="22"/>
              </w:rPr>
              <w:instrText xml:space="preserve"> FORMTEXT </w:instrText>
            </w:r>
            <w:r w:rsidRPr="00D07CDB">
              <w:rPr>
                <w:rFonts w:ascii="TradeGothic Light" w:hAnsi="TradeGothic Light" w:cs="Calibri"/>
                <w:sz w:val="22"/>
                <w:szCs w:val="22"/>
              </w:rPr>
            </w:r>
            <w:r w:rsidRPr="00D07CDB">
              <w:rPr>
                <w:rFonts w:ascii="TradeGothic Light" w:hAnsi="TradeGothic Light" w:cs="Calibri"/>
                <w:sz w:val="22"/>
                <w:szCs w:val="22"/>
              </w:rPr>
              <w:fldChar w:fldCharType="separate"/>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Pr="00D07CDB">
              <w:rPr>
                <w:rFonts w:ascii="TradeGothic Light" w:hAnsi="TradeGothic Light" w:cs="Calibri"/>
                <w:sz w:val="22"/>
                <w:szCs w:val="22"/>
              </w:rPr>
              <w:fldChar w:fldCharType="end"/>
            </w:r>
            <w:bookmarkEnd w:id="9"/>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10"/>
        <w:tc>
          <w:tcPr>
            <w:tcW w:w="2160" w:type="dxa"/>
            <w:tcBorders>
              <w:bottom w:val="single" w:sz="4" w:space="0" w:color="auto"/>
            </w:tcBorders>
            <w:shd w:val="clear" w:color="auto" w:fill="auto"/>
          </w:tcPr>
          <w:p w:rsidR="00BB269C" w:rsidRPr="00D07CDB" w:rsidRDefault="00D047C9"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tcBorders>
              <w:bottom w:val="single" w:sz="4" w:space="0" w:color="auto"/>
            </w:tcBorders>
            <w:shd w:val="clear" w:color="auto" w:fill="auto"/>
          </w:tcPr>
          <w:p w:rsidR="00BB269C" w:rsidRPr="00D07CDB" w:rsidRDefault="00D047C9"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trHeight w:val="508"/>
          <w:jc w:val="center"/>
        </w:trPr>
        <w:tc>
          <w:tcPr>
            <w:tcW w:w="9242" w:type="dxa"/>
            <w:gridSpan w:val="7"/>
            <w:shd w:val="clear" w:color="auto" w:fill="DBE5F1"/>
          </w:tcPr>
          <w:p w:rsidR="00BB269C" w:rsidRPr="00D07CDB" w:rsidRDefault="00BB269C" w:rsidP="009C2EEE">
            <w:pPr>
              <w:pStyle w:val="Heading6"/>
              <w:rPr>
                <w:rFonts w:ascii="TradeGothic Light" w:hAnsi="TradeGothic Light" w:cs="Calibri"/>
              </w:rPr>
            </w:pPr>
            <w:r w:rsidRPr="00D07CDB">
              <w:rPr>
                <w:rFonts w:ascii="TradeGothic Light" w:hAnsi="TradeGothic Light" w:cs="Calibri"/>
              </w:rPr>
              <w:t>FURTHER</w:t>
            </w:r>
            <w:r w:rsidR="00CD7473">
              <w:rPr>
                <w:rFonts w:ascii="TradeGothic Light" w:hAnsi="TradeGothic Light" w:cs="Calibri"/>
              </w:rPr>
              <w:t>/HIGHER</w:t>
            </w:r>
            <w:r w:rsidRPr="00D07CDB">
              <w:rPr>
                <w:rFonts w:ascii="TradeGothic Light" w:hAnsi="TradeGothic Light" w:cs="Calibri"/>
              </w:rPr>
              <w:t xml:space="preserve"> EDUCATION</w:t>
            </w:r>
          </w:p>
          <w:p w:rsidR="00BB269C" w:rsidRPr="00D07CDB" w:rsidRDefault="00BB269C" w:rsidP="008F349C">
            <w:pPr>
              <w:jc w:val="center"/>
              <w:rPr>
                <w:rFonts w:ascii="TradeGothic Light" w:hAnsi="TradeGothic Light" w:cs="Calibri"/>
                <w:b/>
                <w:i/>
                <w:iCs/>
                <w:sz w:val="22"/>
                <w:szCs w:val="22"/>
              </w:rPr>
            </w:pPr>
            <w:r w:rsidRPr="00D07CDB">
              <w:rPr>
                <w:rFonts w:ascii="TradeGothic Light" w:hAnsi="TradeGothic Light" w:cs="Calibri"/>
                <w:i/>
                <w:iCs/>
                <w:sz w:val="22"/>
                <w:szCs w:val="22"/>
              </w:rPr>
              <w:t xml:space="preserve">(You will be required to produce evidence </w:t>
            </w:r>
            <w:r w:rsidR="00262E16" w:rsidRPr="00D07CDB">
              <w:rPr>
                <w:rFonts w:ascii="TradeGothic Light" w:hAnsi="TradeGothic Light" w:cs="Calibri"/>
                <w:i/>
                <w:iCs/>
                <w:sz w:val="22"/>
                <w:szCs w:val="22"/>
              </w:rPr>
              <w:t>t</w:t>
            </w:r>
            <w:r w:rsidR="008F349C" w:rsidRPr="00D07CDB">
              <w:rPr>
                <w:rFonts w:ascii="TradeGothic Light" w:hAnsi="TradeGothic Light" w:cs="Calibri"/>
                <w:i/>
                <w:iCs/>
                <w:sz w:val="22"/>
                <w:szCs w:val="22"/>
              </w:rPr>
              <w:t>o demonstrate</w:t>
            </w:r>
            <w:r w:rsidR="00CD7473">
              <w:rPr>
                <w:rFonts w:ascii="TradeGothic Light" w:hAnsi="TradeGothic Light" w:cs="Calibri"/>
                <w:i/>
                <w:iCs/>
                <w:sz w:val="22"/>
                <w:szCs w:val="22"/>
              </w:rPr>
              <w:t xml:space="preserve"> that</w:t>
            </w:r>
            <w:r w:rsidRPr="00D07CDB">
              <w:rPr>
                <w:rFonts w:ascii="TradeGothic Light" w:hAnsi="TradeGothic Light" w:cs="Calibri"/>
                <w:i/>
                <w:iCs/>
                <w:sz w:val="22"/>
                <w:szCs w:val="22"/>
              </w:rPr>
              <w:t xml:space="preserve"> you have obtained all qualifications that you rely upon to support your application) </w:t>
            </w:r>
          </w:p>
        </w:tc>
      </w:tr>
      <w:tr w:rsidR="00BB269C" w:rsidRPr="00D07CDB" w:rsidTr="00AE1DDD">
        <w:trPr>
          <w:trHeight w:val="255"/>
          <w:jc w:val="center"/>
        </w:trPr>
        <w:tc>
          <w:tcPr>
            <w:tcW w:w="1728" w:type="dxa"/>
            <w:gridSpan w:val="2"/>
            <w:vMerge w:val="restart"/>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0"/>
                <w:szCs w:val="20"/>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066" w:type="dxa"/>
            <w:vMerge w:val="restart"/>
          </w:tcPr>
          <w:p w:rsidR="00BB269C" w:rsidRPr="00D07CDB" w:rsidRDefault="00BB269C" w:rsidP="007C2FE9">
            <w:pPr>
              <w:rPr>
                <w:rFonts w:ascii="TradeGothic Light" w:hAnsi="TradeGothic Light" w:cs="Calibri"/>
                <w:b/>
                <w:sz w:val="22"/>
                <w:szCs w:val="22"/>
              </w:rPr>
            </w:pPr>
            <w:r w:rsidRPr="00D07CDB">
              <w:rPr>
                <w:rFonts w:ascii="TradeGothic Light" w:hAnsi="TradeGothic Light" w:cs="Calibri"/>
                <w:b/>
                <w:sz w:val="22"/>
                <w:szCs w:val="22"/>
              </w:rPr>
              <w:t>Name &amp; address of College / University</w:t>
            </w:r>
          </w:p>
        </w:tc>
        <w:tc>
          <w:tcPr>
            <w:tcW w:w="5448" w:type="dxa"/>
            <w:gridSpan w:val="4"/>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rsidP="00552E3C">
            <w:pPr>
              <w:jc w:val="center"/>
              <w:rPr>
                <w:rFonts w:ascii="TradeGothic Light" w:hAnsi="TradeGothic Light" w:cs="Calibri"/>
                <w:b/>
                <w:sz w:val="18"/>
                <w:szCs w:val="18"/>
              </w:rPr>
            </w:pPr>
          </w:p>
        </w:tc>
        <w:tc>
          <w:tcPr>
            <w:tcW w:w="2066" w:type="dxa"/>
            <w:vMerge/>
          </w:tcPr>
          <w:p w:rsidR="00BB269C" w:rsidRPr="00D07CDB" w:rsidRDefault="00BB269C" w:rsidP="00552E3C">
            <w:pPr>
              <w:jc w:val="center"/>
              <w:rPr>
                <w:rFonts w:ascii="TradeGothic Light" w:hAnsi="TradeGothic Light" w:cs="Calibri"/>
                <w:b/>
                <w:sz w:val="18"/>
                <w:szCs w:val="18"/>
              </w:rPr>
            </w:pPr>
          </w:p>
        </w:tc>
        <w:tc>
          <w:tcPr>
            <w:tcW w:w="2254" w:type="dxa"/>
            <w:gridSpan w:val="2"/>
          </w:tcPr>
          <w:p w:rsidR="00BB269C" w:rsidRPr="00D07CDB" w:rsidRDefault="00BB269C" w:rsidP="00552E3C">
            <w:pPr>
              <w:jc w:val="center"/>
              <w:rPr>
                <w:rFonts w:ascii="TradeGothic Light" w:hAnsi="TradeGothic Light" w:cs="Calibri"/>
                <w:b/>
                <w:bCs/>
                <w:sz w:val="22"/>
                <w:szCs w:val="22"/>
              </w:rPr>
            </w:pPr>
            <w:r w:rsidRPr="00D07CDB">
              <w:rPr>
                <w:rFonts w:ascii="TradeGothic Light" w:hAnsi="TradeGothic Light" w:cs="Calibri"/>
                <w:b/>
                <w:bCs/>
                <w:sz w:val="22"/>
                <w:szCs w:val="22"/>
              </w:rPr>
              <w:t>Awarding Body</w:t>
            </w:r>
          </w:p>
        </w:tc>
        <w:tc>
          <w:tcPr>
            <w:tcW w:w="2160"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11" w:name="Text20"/>
      <w:tr w:rsidR="00BB269C" w:rsidRPr="00D07CDB" w:rsidTr="00AE1DDD">
        <w:trPr>
          <w:cantSplit/>
          <w:trHeight w:val="1145"/>
          <w:jc w:val="center"/>
        </w:trPr>
        <w:tc>
          <w:tcPr>
            <w:tcW w:w="828" w:type="dxa"/>
            <w:shd w:val="clear" w:color="auto" w:fill="auto"/>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1"/>
        <w:tc>
          <w:tcPr>
            <w:tcW w:w="900" w:type="dxa"/>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p>
        </w:tc>
        <w:tc>
          <w:tcPr>
            <w:tcW w:w="2160"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12" w:name="Text86"/>
      <w:tr w:rsidR="00BB269C" w:rsidRPr="00D07CDB" w:rsidTr="00AE1DDD">
        <w:trPr>
          <w:cantSplit/>
          <w:trHeight w:val="1145"/>
          <w:jc w:val="center"/>
        </w:trPr>
        <w:tc>
          <w:tcPr>
            <w:tcW w:w="828" w:type="dxa"/>
            <w:tcBorders>
              <w:bottom w:val="single" w:sz="4" w:space="0" w:color="auto"/>
            </w:tcBorders>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lastRenderedPageBreak/>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2"/>
        <w:tc>
          <w:tcPr>
            <w:tcW w:w="900" w:type="dxa"/>
            <w:tcBorders>
              <w:bottom w:val="single" w:sz="4" w:space="0" w:color="auto"/>
            </w:tcBorders>
            <w:shd w:val="clear" w:color="auto" w:fill="auto"/>
          </w:tcPr>
          <w:p w:rsidR="00BB269C" w:rsidRPr="00D07CDB" w:rsidRDefault="00D047C9"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160"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cantSplit/>
          <w:trHeight w:val="572"/>
          <w:jc w:val="center"/>
        </w:trPr>
        <w:tc>
          <w:tcPr>
            <w:tcW w:w="3794" w:type="dxa"/>
            <w:gridSpan w:val="3"/>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Other Qualifications held including vocational qualifications</w:t>
            </w:r>
          </w:p>
        </w:tc>
        <w:tc>
          <w:tcPr>
            <w:tcW w:w="5448" w:type="dxa"/>
            <w:gridSpan w:val="4"/>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Dates Awarded</w:t>
            </w:r>
          </w:p>
        </w:tc>
      </w:tr>
      <w:tr w:rsidR="00BB269C" w:rsidRPr="00D07CDB" w:rsidTr="00AE1DDD">
        <w:trPr>
          <w:cantSplit/>
          <w:trHeight w:val="572"/>
          <w:jc w:val="center"/>
        </w:trPr>
        <w:tc>
          <w:tcPr>
            <w:tcW w:w="3794" w:type="dxa"/>
            <w:gridSpan w:val="3"/>
            <w:tcBorders>
              <w:bottom w:val="single" w:sz="4" w:space="0" w:color="auto"/>
            </w:tcBorders>
            <w:shd w:val="clear" w:color="auto" w:fill="FFFFFF"/>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BB269C" w:rsidRPr="00D07CDB" w:rsidRDefault="00D047C9">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9B32AF" w:rsidRPr="00D07CDB" w:rsidTr="00AE1DDD">
        <w:trPr>
          <w:cantSplit/>
          <w:trHeight w:val="572"/>
          <w:jc w:val="center"/>
        </w:trPr>
        <w:tc>
          <w:tcPr>
            <w:tcW w:w="3794" w:type="dxa"/>
            <w:gridSpan w:val="3"/>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9B32AF" w:rsidRDefault="00D047C9">
            <w:r w:rsidRPr="00B531C2">
              <w:rPr>
                <w:rFonts w:ascii="TradeGothic Light" w:hAnsi="TradeGothic Light" w:cs="Calibri"/>
                <w:b/>
                <w:bCs/>
                <w:sz w:val="22"/>
                <w:szCs w:val="22"/>
              </w:rPr>
              <w:fldChar w:fldCharType="begin">
                <w:ffData>
                  <w:name w:val="Text159"/>
                  <w:enabled/>
                  <w:calcOnExit w:val="0"/>
                  <w:textInput/>
                </w:ffData>
              </w:fldChar>
            </w:r>
            <w:r w:rsidR="009B32AF" w:rsidRPr="00B531C2">
              <w:rPr>
                <w:rFonts w:ascii="TradeGothic Light" w:hAnsi="TradeGothic Light" w:cs="Calibri"/>
                <w:b/>
                <w:bCs/>
                <w:sz w:val="22"/>
                <w:szCs w:val="22"/>
              </w:rPr>
              <w:instrText xml:space="preserve"> FORMTEXT </w:instrText>
            </w:r>
            <w:r w:rsidRPr="00B531C2">
              <w:rPr>
                <w:rFonts w:ascii="TradeGothic Light" w:hAnsi="TradeGothic Light" w:cs="Calibri"/>
                <w:b/>
                <w:bCs/>
                <w:sz w:val="22"/>
                <w:szCs w:val="22"/>
              </w:rPr>
            </w:r>
            <w:r w:rsidRPr="00B531C2">
              <w:rPr>
                <w:rFonts w:ascii="TradeGothic Light" w:hAnsi="TradeGothic Light" w:cs="Calibri"/>
                <w:b/>
                <w:bCs/>
                <w:sz w:val="22"/>
                <w:szCs w:val="22"/>
              </w:rPr>
              <w:fldChar w:fldCharType="separate"/>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009B32AF" w:rsidRPr="00B531C2">
              <w:rPr>
                <w:rFonts w:ascii="TradeGothic Light" w:hAnsi="Calibri" w:cs="Calibri"/>
                <w:b/>
                <w:bCs/>
                <w:noProof/>
                <w:sz w:val="22"/>
                <w:szCs w:val="22"/>
              </w:rPr>
              <w:t> </w:t>
            </w:r>
            <w:r w:rsidRPr="00B531C2">
              <w:rPr>
                <w:rFonts w:ascii="TradeGothic Light" w:hAnsi="TradeGothic Light" w:cs="Calibri"/>
                <w:b/>
                <w:bCs/>
                <w:sz w:val="22"/>
                <w:szCs w:val="22"/>
              </w:rPr>
              <w:fldChar w:fldCharType="end"/>
            </w:r>
          </w:p>
        </w:tc>
      </w:tr>
      <w:tr w:rsidR="00BB269C" w:rsidRPr="00D07CDB" w:rsidTr="00984C48">
        <w:trPr>
          <w:cantSplit/>
          <w:trHeight w:val="572"/>
          <w:jc w:val="center"/>
        </w:trPr>
        <w:tc>
          <w:tcPr>
            <w:tcW w:w="9242" w:type="dxa"/>
            <w:gridSpan w:val="7"/>
          </w:tcPr>
          <w:p w:rsidR="00BB269C" w:rsidRPr="00D07CDB" w:rsidRDefault="00BB269C" w:rsidP="00DB6F3C">
            <w:pPr>
              <w:rPr>
                <w:rFonts w:ascii="TradeGothic Light" w:hAnsi="TradeGothic Light" w:cs="Calibri"/>
                <w:sz w:val="22"/>
                <w:szCs w:val="22"/>
              </w:rPr>
            </w:pPr>
            <w:r w:rsidRPr="00D07CDB">
              <w:rPr>
                <w:rFonts w:ascii="TradeGothic Light" w:hAnsi="TradeGothic Light" w:cs="Calibri"/>
                <w:sz w:val="22"/>
                <w:szCs w:val="22"/>
              </w:rPr>
              <w:t xml:space="preserve">Are you a member of a professional body?   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3"/>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490611">
            <w:pPr>
              <w:rPr>
                <w:rFonts w:ascii="TradeGothic Light" w:hAnsi="TradeGothic Light" w:cs="Calibri"/>
                <w:sz w:val="22"/>
                <w:szCs w:val="22"/>
              </w:rPr>
            </w:pPr>
            <w:r w:rsidRPr="00D07CDB">
              <w:rPr>
                <w:rFonts w:ascii="TradeGothic Light" w:hAnsi="TradeGothic Light" w:cs="Calibri"/>
                <w:sz w:val="22"/>
                <w:szCs w:val="22"/>
              </w:rPr>
              <w:t xml:space="preserve">If yes, please specify :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984C48" w:rsidRPr="00D07CDB" w:rsidTr="00880CE8">
        <w:trPr>
          <w:cantSplit/>
          <w:trHeight w:val="572"/>
          <w:jc w:val="center"/>
        </w:trPr>
        <w:tc>
          <w:tcPr>
            <w:tcW w:w="9242" w:type="dxa"/>
            <w:gridSpan w:val="7"/>
          </w:tcPr>
          <w:p w:rsidR="00984C48" w:rsidRDefault="00984C48" w:rsidP="00DB6F3C">
            <w:pPr>
              <w:rPr>
                <w:rFonts w:ascii="TradeGothic Light" w:hAnsi="TradeGothic Light" w:cs="Calibri"/>
                <w:sz w:val="22"/>
                <w:szCs w:val="22"/>
              </w:rPr>
            </w:pPr>
            <w:r w:rsidRPr="00984C48">
              <w:rPr>
                <w:rFonts w:ascii="TradeGothic Light" w:hAnsi="TradeGothic Light" w:cs="Calibri"/>
                <w:sz w:val="22"/>
                <w:szCs w:val="22"/>
              </w:rPr>
              <w:t>What language</w:t>
            </w:r>
            <w:r w:rsidR="0009173F">
              <w:rPr>
                <w:rFonts w:ascii="TradeGothic Light" w:hAnsi="TradeGothic Light" w:cs="Calibri"/>
                <w:sz w:val="22"/>
                <w:szCs w:val="22"/>
              </w:rPr>
              <w:t>s</w:t>
            </w:r>
            <w:r w:rsidRPr="00984C48">
              <w:rPr>
                <w:rFonts w:ascii="TradeGothic Light" w:hAnsi="TradeGothic Light" w:cs="Calibri"/>
                <w:sz w:val="22"/>
                <w:szCs w:val="22"/>
              </w:rPr>
              <w:t xml:space="preserve"> do you speak or write fluently?</w:t>
            </w:r>
          </w:p>
          <w:p w:rsidR="00984C48" w:rsidRPr="00D07CDB" w:rsidRDefault="00D047C9" w:rsidP="00DB6F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84C4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BB269C" w:rsidRPr="00D07CDB" w:rsidTr="00055184">
        <w:trPr>
          <w:cantSplit/>
          <w:jc w:val="center"/>
        </w:trPr>
        <w:tc>
          <w:tcPr>
            <w:tcW w:w="9242" w:type="dxa"/>
            <w:tcBorders>
              <w:bottom w:val="single" w:sz="4" w:space="0" w:color="auto"/>
            </w:tcBorders>
            <w:shd w:val="clear" w:color="auto" w:fill="DBE5F1"/>
          </w:tcPr>
          <w:p w:rsidR="00BB269C" w:rsidRPr="00D07CDB" w:rsidRDefault="00BB269C" w:rsidP="00A909C0">
            <w:pPr>
              <w:pStyle w:val="Heading7"/>
              <w:jc w:val="center"/>
              <w:rPr>
                <w:rFonts w:ascii="TradeGothic Light" w:hAnsi="TradeGothic Light" w:cs="Calibri"/>
              </w:rPr>
            </w:pPr>
            <w:r w:rsidRPr="00D07CDB">
              <w:rPr>
                <w:rFonts w:ascii="TradeGothic Light" w:hAnsi="TradeGothic Light" w:cs="Calibri"/>
              </w:rPr>
              <w:t>SUPPLEMENTARY QUESTIONS</w:t>
            </w:r>
          </w:p>
          <w:p w:rsidR="00BB269C" w:rsidRPr="00D07CDB" w:rsidRDefault="00BB269C" w:rsidP="00DB6F3C">
            <w:pPr>
              <w:rPr>
                <w:rFonts w:ascii="TradeGothic Light" w:hAnsi="TradeGothic Light" w:cs="Calibri"/>
              </w:rPr>
            </w:pPr>
          </w:p>
        </w:tc>
      </w:tr>
      <w:tr w:rsidR="00BB269C" w:rsidRPr="00D07CDB" w:rsidTr="00AE1DDD">
        <w:trPr>
          <w:cantSplit/>
          <w:trHeight w:val="1376"/>
          <w:jc w:val="center"/>
        </w:trPr>
        <w:tc>
          <w:tcPr>
            <w:tcW w:w="9242" w:type="dxa"/>
            <w:tcBorders>
              <w:bottom w:val="single" w:sz="4" w:space="0" w:color="auto"/>
            </w:tcBorders>
          </w:tcPr>
          <w:p w:rsidR="00BB269C" w:rsidRPr="00D07CDB" w:rsidRDefault="00BB269C" w:rsidP="000F52E5">
            <w:pPr>
              <w:rPr>
                <w:rFonts w:ascii="TradeGothic Light" w:hAnsi="TradeGothic Light" w:cs="Calibri"/>
                <w:sz w:val="22"/>
                <w:szCs w:val="22"/>
              </w:rPr>
            </w:pPr>
            <w:r w:rsidRPr="00D07CDB">
              <w:rPr>
                <w:rFonts w:ascii="TradeGothic Light" w:hAnsi="TradeGothic Light" w:cs="Calibri"/>
                <w:sz w:val="22"/>
                <w:szCs w:val="22"/>
              </w:rPr>
              <w:t xml:space="preserve">This post is exempt from the Rehabilitation of Offenders Act 1974, </w:t>
            </w:r>
            <w:r w:rsidR="00CD7473">
              <w:rPr>
                <w:rFonts w:ascii="TradeGothic Light" w:hAnsi="TradeGothic Light" w:cs="Calibri"/>
                <w:sz w:val="22"/>
                <w:szCs w:val="22"/>
              </w:rPr>
              <w:t xml:space="preserve">and </w:t>
            </w:r>
            <w:r w:rsidRPr="00D07CDB">
              <w:rPr>
                <w:rFonts w:ascii="TradeGothic Light" w:hAnsi="TradeGothic Light" w:cs="Calibri"/>
                <w:sz w:val="22"/>
                <w:szCs w:val="22"/>
              </w:rPr>
              <w:t xml:space="preserve">therefore all convictions, </w:t>
            </w:r>
            <w:r w:rsidRPr="00D07CDB">
              <w:rPr>
                <w:rFonts w:ascii="TradeGothic Light" w:hAnsi="TradeGothic Light" w:cs="Calibri"/>
                <w:b/>
                <w:sz w:val="22"/>
                <w:szCs w:val="22"/>
                <w:u w:val="single"/>
              </w:rPr>
              <w:t>including all spent convictions</w:t>
            </w:r>
            <w:r w:rsidRPr="00D07CDB">
              <w:rPr>
                <w:rFonts w:ascii="TradeGothic Light" w:hAnsi="TradeGothic Light" w:cs="Calibri"/>
                <w:sz w:val="22"/>
                <w:szCs w:val="22"/>
              </w:rPr>
              <w:t xml:space="preserve">, must be declared.  Do you have any past, present or pending convictions, cautions, </w:t>
            </w:r>
            <w:r w:rsidR="00B24C3B" w:rsidRPr="00D07CDB">
              <w:rPr>
                <w:rFonts w:ascii="TradeGothic Light" w:hAnsi="TradeGothic Light" w:cs="Calibri"/>
                <w:sz w:val="22"/>
                <w:szCs w:val="22"/>
              </w:rPr>
              <w:t xml:space="preserve">warnings, </w:t>
            </w:r>
            <w:r w:rsidRPr="00D07CDB">
              <w:rPr>
                <w:rFonts w:ascii="TradeGothic Light" w:hAnsi="TradeGothic Light" w:cs="Calibri"/>
                <w:sz w:val="22"/>
                <w:szCs w:val="22"/>
              </w:rPr>
              <w:t xml:space="preserve">prosecutions or bind overs?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bookmarkStart w:id="13" w:name="Check22"/>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bookmarkEnd w:id="13"/>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A83A37" w:rsidRDefault="00BB269C" w:rsidP="000F52E5">
            <w:pPr>
              <w:rPr>
                <w:rFonts w:ascii="TradeGothic Light" w:hAnsi="TradeGothic Light" w:cs="Calibri"/>
                <w:b/>
                <w:bCs/>
                <w:sz w:val="22"/>
                <w:szCs w:val="22"/>
              </w:rPr>
            </w:pPr>
            <w:r w:rsidRPr="00A83A37">
              <w:rPr>
                <w:rFonts w:ascii="TradeGothic Light" w:hAnsi="TradeGothic Light" w:cs="Calibri"/>
                <w:b/>
                <w:bCs/>
                <w:sz w:val="22"/>
                <w:szCs w:val="22"/>
              </w:rPr>
              <w:t>If yes, you are required to pro</w:t>
            </w:r>
            <w:r w:rsidR="00AB501A" w:rsidRPr="00A83A37">
              <w:rPr>
                <w:rFonts w:ascii="TradeGothic Light" w:hAnsi="TradeGothic Light" w:cs="Calibri"/>
                <w:b/>
                <w:bCs/>
                <w:sz w:val="22"/>
                <w:szCs w:val="22"/>
              </w:rPr>
              <w:t>vide details of the offence(s)</w:t>
            </w:r>
            <w:r w:rsidRPr="00A83A37">
              <w:rPr>
                <w:rFonts w:ascii="TradeGothic Light" w:hAnsi="TradeGothic Light" w:cs="Calibri"/>
                <w:b/>
                <w:bCs/>
                <w:sz w:val="22"/>
                <w:szCs w:val="22"/>
              </w:rPr>
              <w:t>, and attach it to this application.</w:t>
            </w:r>
          </w:p>
          <w:p w:rsidR="00BB269C" w:rsidRPr="00D07CDB" w:rsidRDefault="00BB269C">
            <w:pPr>
              <w:rPr>
                <w:rFonts w:ascii="TradeGothic Light" w:hAnsi="TradeGothic Light" w:cs="Calibri"/>
                <w:sz w:val="20"/>
              </w:rPr>
            </w:pPr>
          </w:p>
        </w:tc>
      </w:tr>
      <w:tr w:rsidR="00BB269C" w:rsidRPr="00D07CDB" w:rsidTr="00AE1DDD">
        <w:trPr>
          <w:trHeight w:val="668"/>
          <w:jc w:val="center"/>
        </w:trPr>
        <w:tc>
          <w:tcPr>
            <w:tcW w:w="9242" w:type="dxa"/>
            <w:tcBorders>
              <w:bottom w:val="single" w:sz="4" w:space="0" w:color="auto"/>
            </w:tcBorders>
          </w:tcPr>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Do you have a personal relationship with any employee of the </w:t>
            </w:r>
            <w:r w:rsidR="00570F81" w:rsidRPr="00D07CDB">
              <w:rPr>
                <w:rFonts w:ascii="TradeGothic Light" w:hAnsi="TradeGothic Light" w:cs="Calibri"/>
                <w:sz w:val="22"/>
                <w:szCs w:val="22"/>
              </w:rPr>
              <w:t>CTO</w:t>
            </w:r>
            <w:r w:rsidRPr="00D07CDB">
              <w:rPr>
                <w:rFonts w:ascii="TradeGothic Light" w:hAnsi="TradeGothic Light" w:cs="Calibri"/>
                <w:sz w:val="22"/>
                <w:szCs w:val="22"/>
              </w:rPr>
              <w:t xml:space="preserve"> or a member of the</w:t>
            </w:r>
            <w:r w:rsidR="00570F81" w:rsidRPr="00D07CDB">
              <w:rPr>
                <w:rFonts w:ascii="TradeGothic Light" w:hAnsi="TradeGothic Light" w:cs="Calibri"/>
                <w:sz w:val="22"/>
                <w:szCs w:val="22"/>
              </w:rPr>
              <w:t xml:space="preserve"> </w:t>
            </w:r>
            <w:r w:rsidR="00CD7473">
              <w:rPr>
                <w:rFonts w:ascii="TradeGothic Light" w:hAnsi="TradeGothic Light" w:cs="Calibri"/>
                <w:sz w:val="22"/>
                <w:szCs w:val="22"/>
              </w:rPr>
              <w:t>current</w:t>
            </w:r>
            <w:r w:rsidR="001E4D79" w:rsidRPr="00D07CDB">
              <w:rPr>
                <w:rFonts w:ascii="TradeGothic Light" w:hAnsi="TradeGothic Light" w:cs="Calibri"/>
                <w:sz w:val="22"/>
                <w:szCs w:val="22"/>
              </w:rPr>
              <w:t xml:space="preserve"> </w:t>
            </w:r>
            <w:r w:rsidR="005E66E1">
              <w:rPr>
                <w:rFonts w:ascii="TradeGothic Light" w:hAnsi="TradeGothic Light" w:cs="Calibri"/>
                <w:sz w:val="22"/>
                <w:szCs w:val="22"/>
              </w:rPr>
              <w:t>E</w:t>
            </w:r>
            <w:r w:rsidR="001E4D79" w:rsidRPr="00D07CDB">
              <w:rPr>
                <w:rFonts w:ascii="TradeGothic Light" w:hAnsi="TradeGothic Light" w:cs="Calibri"/>
                <w:sz w:val="22"/>
                <w:szCs w:val="22"/>
              </w:rPr>
              <w:t xml:space="preserve">xecutive </w:t>
            </w:r>
            <w:r w:rsidR="005E66E1">
              <w:rPr>
                <w:rFonts w:ascii="TradeGothic Light" w:hAnsi="TradeGothic Light" w:cs="Calibri"/>
                <w:sz w:val="22"/>
                <w:szCs w:val="22"/>
              </w:rPr>
              <w:t>C</w:t>
            </w:r>
            <w:r w:rsidR="001E4D79" w:rsidRPr="00D07CDB">
              <w:rPr>
                <w:rFonts w:ascii="TradeGothic Light" w:hAnsi="TradeGothic Light" w:cs="Calibri"/>
                <w:sz w:val="22"/>
                <w:szCs w:val="22"/>
              </w:rPr>
              <w:t>ommittee (Ex</w:t>
            </w:r>
            <w:r w:rsidR="00570F81" w:rsidRPr="00D07CDB">
              <w:rPr>
                <w:rFonts w:ascii="TradeGothic Light" w:hAnsi="TradeGothic Light" w:cs="Calibri"/>
                <w:sz w:val="22"/>
                <w:szCs w:val="22"/>
              </w:rPr>
              <w:t>C</w:t>
            </w:r>
            <w:r w:rsidR="009B32AF">
              <w:rPr>
                <w:rFonts w:ascii="TradeGothic Light" w:hAnsi="TradeGothic Light" w:cs="Calibri"/>
                <w:sz w:val="22"/>
                <w:szCs w:val="22"/>
              </w:rPr>
              <w:t>o</w:t>
            </w:r>
            <w:r w:rsidR="00570F81" w:rsidRPr="00D07CDB">
              <w:rPr>
                <w:rFonts w:ascii="TradeGothic Light" w:hAnsi="TradeGothic Light" w:cs="Calibri"/>
                <w:sz w:val="22"/>
                <w:szCs w:val="22"/>
              </w:rPr>
              <w:t>)</w:t>
            </w:r>
            <w:r w:rsidRPr="00D07CDB">
              <w:rPr>
                <w:rFonts w:ascii="TradeGothic Light" w:hAnsi="TradeGothic Light" w:cs="Calibri"/>
                <w:sz w:val="22"/>
                <w:szCs w:val="22"/>
              </w:rPr>
              <w:t xml:space="preserve">?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If yes, please give details </w:t>
            </w:r>
            <w:r w:rsidR="00D047C9" w:rsidRPr="00D07CDB">
              <w:rPr>
                <w:rFonts w:ascii="TradeGothic Light" w:hAnsi="TradeGothic Light" w:cs="Calibri"/>
                <w:b/>
                <w:bCs/>
                <w:sz w:val="22"/>
                <w:szCs w:val="22"/>
              </w:rPr>
              <w:fldChar w:fldCharType="begin">
                <w:ffData>
                  <w:name w:val="Text135"/>
                  <w:enabled/>
                  <w:calcOnExit w:val="0"/>
                  <w:textInput/>
                </w:ffData>
              </w:fldChar>
            </w:r>
            <w:bookmarkStart w:id="14" w:name="Text135"/>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bookmarkEnd w:id="14"/>
          </w:p>
          <w:p w:rsidR="00BB269C" w:rsidRPr="00D07CDB" w:rsidRDefault="00BB269C">
            <w:pPr>
              <w:rPr>
                <w:rFonts w:ascii="TradeGothic Light" w:hAnsi="TradeGothic Light" w:cs="Calibri"/>
                <w:sz w:val="22"/>
                <w:szCs w:val="22"/>
              </w:rPr>
            </w:pPr>
          </w:p>
        </w:tc>
      </w:tr>
      <w:tr w:rsidR="00BB269C" w:rsidRPr="00D07CDB" w:rsidTr="00AE1DDD">
        <w:trPr>
          <w:trHeight w:val="338"/>
          <w:jc w:val="center"/>
        </w:trPr>
        <w:tc>
          <w:tcPr>
            <w:tcW w:w="9242" w:type="dxa"/>
            <w:tcBorders>
              <w:bottom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 xml:space="preserve">What are your </w:t>
            </w:r>
            <w:r w:rsidR="00CD7473">
              <w:rPr>
                <w:rFonts w:ascii="TradeGothic Light" w:hAnsi="TradeGothic Light" w:cs="Calibri"/>
                <w:sz w:val="22"/>
                <w:szCs w:val="22"/>
              </w:rPr>
              <w:t xml:space="preserve">personal </w:t>
            </w:r>
            <w:r w:rsidRPr="00D07CDB">
              <w:rPr>
                <w:rFonts w:ascii="TradeGothic Light" w:hAnsi="TradeGothic Light" w:cs="Calibri"/>
                <w:sz w:val="22"/>
                <w:szCs w:val="22"/>
              </w:rPr>
              <w:t>interests</w:t>
            </w:r>
            <w:r w:rsidR="00CD7473">
              <w:rPr>
                <w:rFonts w:ascii="TradeGothic Light" w:hAnsi="TradeGothic Light" w:cs="Calibri"/>
                <w:sz w:val="22"/>
                <w:szCs w:val="22"/>
              </w:rPr>
              <w:t xml:space="preserve"> and hobbies</w:t>
            </w:r>
            <w:r w:rsidRPr="00D07CDB">
              <w:rPr>
                <w:rFonts w:ascii="TradeGothic Light" w:hAnsi="TradeGothic Light" w:cs="Calibri"/>
                <w:sz w:val="22"/>
                <w:szCs w:val="22"/>
              </w:rPr>
              <w:t xml:space="preserve">?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trHeight w:val="337"/>
          <w:jc w:val="center"/>
        </w:trPr>
        <w:tc>
          <w:tcPr>
            <w:tcW w:w="9242" w:type="dxa"/>
            <w:tcBorders>
              <w:bottom w:val="single" w:sz="4" w:space="0" w:color="auto"/>
            </w:tcBorders>
          </w:tcPr>
          <w:p w:rsidR="00BB269C" w:rsidRPr="00D07CDB" w:rsidRDefault="00BB269C" w:rsidP="006C47BC">
            <w:pPr>
              <w:rPr>
                <w:rFonts w:ascii="TradeGothic Light" w:hAnsi="TradeGothic Light" w:cs="Calibri"/>
                <w:sz w:val="22"/>
                <w:szCs w:val="22"/>
              </w:rPr>
            </w:pPr>
            <w:r w:rsidRPr="00D07CDB">
              <w:rPr>
                <w:rFonts w:ascii="TradeGothic Light" w:hAnsi="TradeGothic Light" w:cs="Calibri"/>
                <w:sz w:val="22"/>
                <w:szCs w:val="22"/>
              </w:rPr>
              <w:t xml:space="preserve">Website or publication in which advertisement was seen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tc>
      </w:tr>
      <w:tr w:rsidR="00BB269C" w:rsidRPr="00D07CDB" w:rsidTr="00AE1DDD">
        <w:trPr>
          <w:trHeight w:val="667"/>
          <w:jc w:val="center"/>
        </w:trPr>
        <w:tc>
          <w:tcPr>
            <w:tcW w:w="9242" w:type="dxa"/>
            <w:tcBorders>
              <w:bottom w:val="single" w:sz="4" w:space="0" w:color="auto"/>
            </w:tcBorders>
          </w:tcPr>
          <w:p w:rsidR="00BB269C" w:rsidRPr="00D07CDB" w:rsidRDefault="00BB269C" w:rsidP="009333E8">
            <w:pPr>
              <w:rPr>
                <w:rFonts w:ascii="TradeGothic Light" w:hAnsi="TradeGothic Light" w:cs="Calibri"/>
                <w:sz w:val="22"/>
                <w:szCs w:val="22"/>
              </w:rPr>
            </w:pPr>
            <w:r w:rsidRPr="00D07CDB">
              <w:rPr>
                <w:rFonts w:ascii="TradeGothic Light" w:hAnsi="TradeGothic Light" w:cs="Calibri"/>
                <w:sz w:val="22"/>
                <w:szCs w:val="22"/>
              </w:rPr>
              <w:t xml:space="preserve">Do you have a disability?    Yes </w:t>
            </w:r>
            <w:r w:rsidR="00D047C9"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Default="00BB269C" w:rsidP="007C182F">
            <w:pPr>
              <w:rPr>
                <w:rFonts w:ascii="TradeGothic Light" w:hAnsi="TradeGothic Light" w:cs="Calibri"/>
                <w:sz w:val="22"/>
                <w:szCs w:val="22"/>
              </w:rPr>
            </w:pPr>
            <w:r w:rsidRPr="00D07CDB">
              <w:rPr>
                <w:rFonts w:ascii="TradeGothic Light" w:hAnsi="TradeGothic Light" w:cs="Calibri"/>
                <w:sz w:val="22"/>
                <w:szCs w:val="22"/>
              </w:rPr>
              <w:t xml:space="preserve">If so, please state what type of </w:t>
            </w:r>
            <w:r w:rsidR="00CD7473">
              <w:rPr>
                <w:rFonts w:ascii="TradeGothic Light" w:hAnsi="TradeGothic Light" w:cs="Calibri"/>
                <w:sz w:val="22"/>
                <w:szCs w:val="22"/>
              </w:rPr>
              <w:t xml:space="preserve">reasonable </w:t>
            </w:r>
            <w:r w:rsidRPr="00D07CDB">
              <w:rPr>
                <w:rFonts w:ascii="TradeGothic Light" w:hAnsi="TradeGothic Light" w:cs="Calibri"/>
                <w:sz w:val="22"/>
                <w:szCs w:val="22"/>
              </w:rPr>
              <w:t xml:space="preserve">adjustment </w:t>
            </w:r>
            <w:r w:rsidR="00CD7473">
              <w:rPr>
                <w:rFonts w:ascii="TradeGothic Light" w:hAnsi="TradeGothic Light" w:cs="Calibri"/>
                <w:sz w:val="22"/>
                <w:szCs w:val="22"/>
              </w:rPr>
              <w:t>would be necessary to</w:t>
            </w:r>
            <w:r w:rsidRPr="00D07CDB">
              <w:rPr>
                <w:rFonts w:ascii="TradeGothic Light" w:hAnsi="TradeGothic Light" w:cs="Calibri"/>
                <w:sz w:val="22"/>
                <w:szCs w:val="22"/>
              </w:rPr>
              <w:t xml:space="preserve"> assist you during the recruitment and selection process and</w:t>
            </w:r>
            <w:r w:rsidR="000222C4" w:rsidRPr="00D07CDB">
              <w:rPr>
                <w:rFonts w:ascii="TradeGothic Light" w:hAnsi="TradeGothic Light" w:cs="Calibri"/>
                <w:sz w:val="22"/>
                <w:szCs w:val="22"/>
              </w:rPr>
              <w:t>/</w:t>
            </w:r>
            <w:r w:rsidRPr="00D07CDB">
              <w:rPr>
                <w:rFonts w:ascii="TradeGothic Light" w:hAnsi="TradeGothic Light" w:cs="Calibri"/>
                <w:sz w:val="22"/>
                <w:szCs w:val="22"/>
              </w:rPr>
              <w:t>or at work.</w:t>
            </w:r>
          </w:p>
          <w:p w:rsidR="00CD7473" w:rsidRPr="00D07CDB" w:rsidRDefault="00CD7473" w:rsidP="007C182F">
            <w:pPr>
              <w:rPr>
                <w:rFonts w:ascii="TradeGothic Light" w:hAnsi="TradeGothic Light" w:cs="Calibri"/>
                <w:sz w:val="22"/>
                <w:szCs w:val="22"/>
              </w:rPr>
            </w:pPr>
          </w:p>
          <w:p w:rsidR="00BB269C" w:rsidRPr="00D07CDB" w:rsidRDefault="00D047C9" w:rsidP="007C182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bookmarkStart w:id="15" w:name="Text145"/>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5"/>
          </w:p>
          <w:p w:rsidR="00BB269C" w:rsidRPr="00D07CDB" w:rsidRDefault="00BB269C" w:rsidP="007C182F">
            <w:pPr>
              <w:rPr>
                <w:rFonts w:ascii="TradeGothic Light" w:hAnsi="TradeGothic Light" w:cs="Calibri"/>
                <w:b/>
                <w:bCs/>
                <w:sz w:val="22"/>
                <w:szCs w:val="22"/>
              </w:rPr>
            </w:pPr>
          </w:p>
        </w:tc>
      </w:tr>
    </w:tbl>
    <w:p w:rsidR="00D85697" w:rsidRDefault="00D85697"/>
    <w:p w:rsidR="00D0069C" w:rsidRDefault="00D0069C">
      <w:r>
        <w:br w:type="page"/>
      </w:r>
    </w:p>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584"/>
        <w:gridCol w:w="3014"/>
      </w:tblGrid>
      <w:tr w:rsidR="00BB269C" w:rsidRPr="00D07CDB" w:rsidTr="00055184">
        <w:trPr>
          <w:cantSplit/>
          <w:jc w:val="center"/>
        </w:trPr>
        <w:tc>
          <w:tcPr>
            <w:tcW w:w="9242" w:type="dxa"/>
            <w:gridSpan w:val="3"/>
            <w:tcBorders>
              <w:bottom w:val="single" w:sz="4" w:space="0" w:color="auto"/>
            </w:tcBorders>
            <w:shd w:val="clear" w:color="auto" w:fill="DBE5F1"/>
          </w:tcPr>
          <w:p w:rsidR="00BB269C" w:rsidRPr="00D07CDB" w:rsidRDefault="00EB5048" w:rsidP="00EB5048">
            <w:pPr>
              <w:tabs>
                <w:tab w:val="center" w:pos="4513"/>
                <w:tab w:val="left" w:pos="7890"/>
              </w:tabs>
              <w:rPr>
                <w:rFonts w:ascii="TradeGothic Light" w:hAnsi="TradeGothic Light" w:cs="Calibri"/>
                <w:b/>
                <w:bCs/>
              </w:rPr>
            </w:pPr>
            <w:r w:rsidRPr="00D07CDB">
              <w:rPr>
                <w:rFonts w:ascii="TradeGothic Light" w:hAnsi="TradeGothic Light" w:cs="Calibri"/>
              </w:rPr>
              <w:tab/>
            </w:r>
            <w:r w:rsidR="00BB269C" w:rsidRPr="00D07CDB">
              <w:rPr>
                <w:rFonts w:ascii="TradeGothic Light" w:hAnsi="TradeGothic Light" w:cs="Calibri"/>
              </w:rPr>
              <w:br w:type="column"/>
            </w:r>
            <w:r w:rsidR="00BB269C" w:rsidRPr="00D07CDB">
              <w:rPr>
                <w:rFonts w:ascii="TradeGothic Light" w:hAnsi="TradeGothic Light" w:cs="Calibri"/>
                <w:b/>
                <w:bCs/>
              </w:rPr>
              <w:t>REFERENCES</w:t>
            </w:r>
            <w:r w:rsidRPr="00D07CDB">
              <w:rPr>
                <w:rFonts w:ascii="TradeGothic Light" w:hAnsi="TradeGothic Light" w:cs="Calibri"/>
                <w:b/>
                <w:bCs/>
              </w:rPr>
              <w:tab/>
            </w:r>
          </w:p>
          <w:p w:rsidR="00BB269C" w:rsidRPr="00D07CDB" w:rsidRDefault="00BB269C" w:rsidP="00CC712F">
            <w:pPr>
              <w:jc w:val="center"/>
              <w:rPr>
                <w:rFonts w:ascii="TradeGothic Light" w:hAnsi="TradeGothic Light" w:cs="Calibri"/>
                <w:b/>
                <w:bCs/>
              </w:rPr>
            </w:pPr>
          </w:p>
        </w:tc>
      </w:tr>
      <w:tr w:rsidR="00BB269C" w:rsidRPr="00D07CDB" w:rsidTr="00AE1DDD">
        <w:trPr>
          <w:cantSplit/>
          <w:jc w:val="center"/>
        </w:trPr>
        <w:tc>
          <w:tcPr>
            <w:tcW w:w="9242" w:type="dxa"/>
            <w:gridSpan w:val="3"/>
            <w:tcBorders>
              <w:bottom w:val="single" w:sz="4" w:space="0" w:color="auto"/>
            </w:tcBorders>
          </w:tcPr>
          <w:p w:rsidR="009B32AF" w:rsidRPr="009B32AF" w:rsidRDefault="00BB269C" w:rsidP="00880CE8">
            <w:pPr>
              <w:rPr>
                <w:rFonts w:ascii="TradeGothic Light" w:hAnsi="TradeGothic Light" w:cs="Calibri"/>
                <w:sz w:val="22"/>
                <w:szCs w:val="22"/>
              </w:rPr>
            </w:pPr>
            <w:r w:rsidRPr="00D07CDB">
              <w:rPr>
                <w:rFonts w:ascii="TradeGothic Light" w:hAnsi="TradeGothic Light" w:cs="Calibri"/>
                <w:sz w:val="22"/>
                <w:szCs w:val="22"/>
              </w:rPr>
              <w:t>Please give the names and addresses of two referees</w:t>
            </w: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EF0236" w:rsidRPr="00D07CDB" w:rsidRDefault="00EF0236" w:rsidP="0054600A">
            <w:pPr>
              <w:rPr>
                <w:rFonts w:ascii="TradeGothic Light" w:hAnsi="TradeGothic Light" w:cs="Calibri"/>
                <w:bCs/>
                <w:sz w:val="22"/>
                <w:szCs w:val="22"/>
              </w:rPr>
            </w:pP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rsidP="00EF0236">
            <w:pPr>
              <w:jc w:val="both"/>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EF0236" w:rsidRPr="00D07CDB" w:rsidRDefault="00EF0236" w:rsidP="00EF0236">
            <w:pPr>
              <w:jc w:val="both"/>
              <w:rPr>
                <w:rFonts w:ascii="TradeGothic Light" w:hAnsi="TradeGothic Light" w:cs="Calibri"/>
                <w:bCs/>
                <w:sz w:val="22"/>
                <w:szCs w:val="22"/>
              </w:rPr>
            </w:pPr>
          </w:p>
        </w:tc>
      </w:tr>
      <w:tr w:rsidR="00262E16" w:rsidRPr="00D07CDB" w:rsidTr="00AE1DDD">
        <w:trPr>
          <w:cantSplit/>
          <w:trHeight w:val="540"/>
          <w:jc w:val="center"/>
        </w:trPr>
        <w:tc>
          <w:tcPr>
            <w:tcW w:w="4644" w:type="dxa"/>
            <w:tcBorders>
              <w:bottom w:val="single" w:sz="4" w:space="0" w:color="auto"/>
              <w:right w:val="single" w:sz="4" w:space="0" w:color="auto"/>
            </w:tcBorders>
          </w:tcPr>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Name and address of organisation:</w:t>
            </w:r>
          </w:p>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262E16" w:rsidRPr="00D07CDB" w:rsidRDefault="00262E16">
            <w:pPr>
              <w:rPr>
                <w:rFonts w:ascii="TradeGothic Light" w:hAnsi="TradeGothic Light" w:cs="Calibri"/>
                <w:bCs/>
                <w:sz w:val="22"/>
                <w:szCs w:val="22"/>
              </w:rPr>
            </w:pPr>
          </w:p>
          <w:p w:rsidR="00983737" w:rsidRPr="00D07CDB" w:rsidRDefault="00983737">
            <w:pPr>
              <w:rPr>
                <w:rFonts w:ascii="TradeGothic Light" w:hAnsi="TradeGothic Light" w:cs="Calibri"/>
                <w:bCs/>
                <w:sz w:val="22"/>
                <w:szCs w:val="22"/>
              </w:rPr>
            </w:pPr>
          </w:p>
          <w:p w:rsidR="00262E1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Name and address of organisation: </w:t>
            </w:r>
          </w:p>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p w:rsidR="00262E16" w:rsidRPr="00D07CDB" w:rsidRDefault="00262E16" w:rsidP="00262E16">
            <w:pPr>
              <w:rPr>
                <w:rFonts w:ascii="TradeGothic Light" w:hAnsi="TradeGothic Light" w:cs="Calibri"/>
                <w:bCs/>
                <w:sz w:val="22"/>
                <w:szCs w:val="22"/>
              </w:rPr>
            </w:pPr>
          </w:p>
          <w:p w:rsidR="00262E16" w:rsidRPr="00D07CDB" w:rsidRDefault="00262E16" w:rsidP="00262E16">
            <w:pPr>
              <w:rPr>
                <w:rFonts w:ascii="TradeGothic Light" w:hAnsi="TradeGothic Light" w:cs="Calibri"/>
                <w:bCs/>
                <w:sz w:val="22"/>
                <w:szCs w:val="22"/>
              </w:rPr>
            </w:pPr>
          </w:p>
          <w:p w:rsidR="0032202B" w:rsidRPr="00D07CDB" w:rsidRDefault="00EF0236" w:rsidP="00262E16">
            <w:pPr>
              <w:rPr>
                <w:rFonts w:ascii="TradeGothic Light" w:hAnsi="TradeGothic Light"/>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D047C9"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D047C9" w:rsidRPr="00D07CDB">
              <w:rPr>
                <w:rFonts w:ascii="TradeGothic Light" w:hAnsi="TradeGothic Light" w:cs="Calibri"/>
                <w:bCs/>
                <w:sz w:val="22"/>
                <w:szCs w:val="22"/>
              </w:rPr>
            </w:r>
            <w:r w:rsidR="00D047C9"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D047C9" w:rsidRPr="00D07CDB">
              <w:rPr>
                <w:rFonts w:ascii="TradeGothic Light" w:hAnsi="TradeGothic Light" w:cs="Calibri"/>
                <w:bCs/>
                <w:sz w:val="22"/>
                <w:szCs w:val="22"/>
              </w:rPr>
              <w:fldChar w:fldCharType="end"/>
            </w: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bookmarkStart w:id="16" w:name="Text112"/>
          </w:p>
        </w:tc>
        <w:bookmarkEnd w:id="16"/>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b/>
                <w:bCs/>
                <w:sz w:val="22"/>
                <w:szCs w:val="22"/>
              </w:rPr>
            </w:pP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sz w:val="22"/>
                <w:szCs w:val="22"/>
              </w:rPr>
            </w:pPr>
          </w:p>
        </w:tc>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D047C9"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D047C9" w:rsidRPr="00D07CDB">
              <w:rPr>
                <w:rFonts w:ascii="TradeGothic Light" w:hAnsi="TradeGothic Light" w:cs="Calibri"/>
                <w:b/>
                <w:bCs/>
                <w:sz w:val="22"/>
                <w:szCs w:val="22"/>
              </w:rPr>
            </w:r>
            <w:r w:rsidR="00D047C9"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D047C9"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cantSplit/>
          <w:trHeight w:val="616"/>
          <w:jc w:val="center"/>
        </w:trPr>
        <w:tc>
          <w:tcPr>
            <w:tcW w:w="4644" w:type="dxa"/>
            <w:tcBorders>
              <w:bottom w:val="single" w:sz="4" w:space="0" w:color="auto"/>
              <w:right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c>
          <w:tcPr>
            <w:tcW w:w="4598" w:type="dxa"/>
            <w:gridSpan w:val="2"/>
            <w:tcBorders>
              <w:left w:val="single" w:sz="4" w:space="0" w:color="auto"/>
              <w:bottom w:val="single" w:sz="4" w:space="0" w:color="auto"/>
            </w:tcBorders>
            <w:shd w:val="clear" w:color="auto" w:fill="auto"/>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r>
      <w:tr w:rsidR="00BB269C" w:rsidRPr="00D07CDB" w:rsidTr="00AE1DDD">
        <w:trPr>
          <w:cantSplit/>
          <w:trHeight w:val="729"/>
          <w:jc w:val="center"/>
        </w:trPr>
        <w:tc>
          <w:tcPr>
            <w:tcW w:w="4644" w:type="dxa"/>
            <w:tcBorders>
              <w:bottom w:val="single" w:sz="4" w:space="0" w:color="auto"/>
              <w:right w:val="nil"/>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1A2325">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7"/>
                  <w:enabled/>
                  <w:calcOnExit w:val="0"/>
                  <w:checkBox>
                    <w:sizeAuto/>
                    <w:default w:val="0"/>
                  </w:checkBox>
                </w:ffData>
              </w:fldChar>
            </w:r>
            <w:bookmarkStart w:id="17" w:name="Check7"/>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bookmarkEnd w:id="17"/>
          </w:p>
        </w:tc>
        <w:tc>
          <w:tcPr>
            <w:tcW w:w="4598" w:type="dxa"/>
            <w:gridSpan w:val="2"/>
            <w:tcBorders>
              <w:bottom w:val="single" w:sz="4" w:space="0" w:color="auto"/>
            </w:tcBorders>
          </w:tcPr>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 xml:space="preserve">Yes </w:t>
            </w:r>
            <w:r w:rsidR="00D047C9"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D047C9" w:rsidRPr="00D07CDB">
              <w:rPr>
                <w:rFonts w:ascii="TradeGothic Light" w:hAnsi="TradeGothic Light" w:cs="Calibri"/>
                <w:sz w:val="22"/>
                <w:szCs w:val="22"/>
              </w:rPr>
              <w:fldChar w:fldCharType="begin">
                <w:ffData>
                  <w:name w:val="Check7"/>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F23D5F">
              <w:rPr>
                <w:rFonts w:ascii="TradeGothic Light" w:hAnsi="TradeGothic Light" w:cs="Calibri"/>
                <w:sz w:val="22"/>
                <w:szCs w:val="22"/>
              </w:rPr>
            </w:r>
            <w:r w:rsidR="00F23D5F">
              <w:rPr>
                <w:rFonts w:ascii="TradeGothic Light" w:hAnsi="TradeGothic Light" w:cs="Calibri"/>
                <w:sz w:val="22"/>
                <w:szCs w:val="22"/>
              </w:rPr>
              <w:fldChar w:fldCharType="separate"/>
            </w:r>
            <w:r w:rsidR="00D047C9" w:rsidRPr="00D07CDB">
              <w:rPr>
                <w:rFonts w:ascii="TradeGothic Light" w:hAnsi="TradeGothic Light" w:cs="Calibri"/>
                <w:sz w:val="22"/>
                <w:szCs w:val="22"/>
              </w:rPr>
              <w:fldChar w:fldCharType="end"/>
            </w:r>
          </w:p>
          <w:p w:rsidR="00BB269C" w:rsidRPr="00D07CDB" w:rsidRDefault="00BB269C" w:rsidP="00B365A2">
            <w:pPr>
              <w:rPr>
                <w:rFonts w:ascii="TradeGothic Light" w:hAnsi="TradeGothic Light" w:cs="Calibri"/>
                <w:sz w:val="22"/>
                <w:szCs w:val="22"/>
              </w:rPr>
            </w:pPr>
          </w:p>
        </w:tc>
      </w:tr>
      <w:tr w:rsidR="00BB269C" w:rsidRPr="00D07CDB" w:rsidTr="00AE1DDD">
        <w:trPr>
          <w:cantSplit/>
          <w:trHeight w:val="1450"/>
          <w:jc w:val="center"/>
        </w:trPr>
        <w:tc>
          <w:tcPr>
            <w:tcW w:w="9242" w:type="dxa"/>
            <w:gridSpan w:val="3"/>
            <w:tcBorders>
              <w:bottom w:val="single" w:sz="4" w:space="0" w:color="auto"/>
            </w:tcBorders>
          </w:tcPr>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declare that the information set out in this application form is true, accurate and complete. </w:t>
            </w:r>
            <w:r w:rsidR="00A83A37">
              <w:rPr>
                <w:rFonts w:ascii="TradeGothic Light" w:hAnsi="TradeGothic Light" w:cs="Calibri"/>
              </w:rPr>
              <w:t xml:space="preserve">I </w:t>
            </w:r>
            <w:r w:rsidRPr="00D07CDB">
              <w:rPr>
                <w:rFonts w:ascii="TradeGothic Light" w:hAnsi="TradeGothic Light" w:cs="Calibri"/>
              </w:rPr>
              <w:t xml:space="preserve">also understand that if I have omitted facts </w:t>
            </w:r>
            <w:r w:rsidR="002C38A2">
              <w:rPr>
                <w:rFonts w:ascii="TradeGothic Light" w:hAnsi="TradeGothic Light" w:cs="Calibri"/>
              </w:rPr>
              <w:t>that</w:t>
            </w:r>
            <w:r w:rsidR="002C38A2" w:rsidRPr="00D07CDB">
              <w:rPr>
                <w:rFonts w:ascii="TradeGothic Light" w:hAnsi="TradeGothic Light" w:cs="Calibri"/>
              </w:rPr>
              <w:t xml:space="preserve"> </w:t>
            </w:r>
            <w:r w:rsidRPr="00D07CDB">
              <w:rPr>
                <w:rFonts w:ascii="TradeGothic Light" w:hAnsi="TradeGothic Light" w:cs="Calibri"/>
              </w:rPr>
              <w:t>may have a bearing on my application</w:t>
            </w:r>
            <w:r w:rsidR="002C38A2">
              <w:rPr>
                <w:rFonts w:ascii="TradeGothic Light" w:hAnsi="TradeGothic Light" w:cs="Calibri"/>
              </w:rPr>
              <w:t>,</w:t>
            </w:r>
            <w:r w:rsidR="00ED6E98" w:rsidRPr="00D07CDB">
              <w:rPr>
                <w:rFonts w:ascii="TradeGothic Light" w:hAnsi="TradeGothic Light" w:cs="Calibri"/>
              </w:rPr>
              <w:t xml:space="preserve"> or if there are any anomalies on this form</w:t>
            </w:r>
            <w:r w:rsidRPr="00D07CDB">
              <w:rPr>
                <w:rFonts w:ascii="TradeGothic Light" w:hAnsi="TradeGothic Light" w:cs="Calibri"/>
              </w:rPr>
              <w:t xml:space="preserve"> these will be explored by the </w:t>
            </w:r>
            <w:r w:rsidR="00570F81" w:rsidRPr="00D07CDB">
              <w:rPr>
                <w:rFonts w:ascii="TradeGothic Light" w:hAnsi="TradeGothic Light" w:cs="Calibri"/>
              </w:rPr>
              <w:t>CTO</w:t>
            </w:r>
            <w:r w:rsidRPr="00D07CDB">
              <w:rPr>
                <w:rFonts w:ascii="TradeGothic Light" w:hAnsi="TradeGothic Light" w:cs="Calibri"/>
              </w:rPr>
              <w:t>.</w:t>
            </w:r>
            <w:r w:rsidR="00983737" w:rsidRPr="00D07CDB">
              <w:rPr>
                <w:rFonts w:ascii="TradeGothic Light" w:hAnsi="TradeGothic Light" w:cs="Calibri"/>
              </w:rPr>
              <w:t xml:space="preserve">  </w:t>
            </w:r>
            <w:r w:rsidRPr="00D07CDB">
              <w:rPr>
                <w:rFonts w:ascii="TradeGothic Light" w:hAnsi="TradeGothic Light" w:cs="Calibri"/>
              </w:rPr>
              <w:t xml:space="preserve">Any false statement will result in rejection as a candidate and/or dismissal if appointed, and if appropriate, possible referral to the police. </w:t>
            </w:r>
          </w:p>
          <w:p w:rsidR="00BB269C" w:rsidRPr="00D07CDB" w:rsidRDefault="00BB269C" w:rsidP="00665F85">
            <w:pPr>
              <w:pStyle w:val="BodyText3"/>
              <w:jc w:val="both"/>
              <w:rPr>
                <w:rFonts w:ascii="TradeGothic Light" w:hAnsi="TradeGothic Light" w:cs="Calibri"/>
              </w:rPr>
            </w:pPr>
          </w:p>
          <w:p w:rsidR="00BB269C" w:rsidRPr="00D07CDB" w:rsidRDefault="00BB269C" w:rsidP="00665F85">
            <w:pPr>
              <w:pStyle w:val="BodyText3"/>
              <w:jc w:val="both"/>
              <w:rPr>
                <w:rFonts w:ascii="TradeGothic Light" w:hAnsi="TradeGothic Light" w:cs="Calibri"/>
              </w:rPr>
            </w:pPr>
            <w:r w:rsidRPr="00D07CDB">
              <w:rPr>
                <w:rFonts w:ascii="TradeGothic Light" w:hAnsi="TradeGothic Light" w:cs="Calibri"/>
              </w:rPr>
              <w:t xml:space="preserve">I expressly agree that the </w:t>
            </w:r>
            <w:r w:rsidR="00570F81" w:rsidRPr="00D07CDB">
              <w:rPr>
                <w:rFonts w:ascii="TradeGothic Light" w:hAnsi="TradeGothic Light" w:cs="Calibri"/>
              </w:rPr>
              <w:t>CTO</w:t>
            </w:r>
            <w:r w:rsidR="0087250B">
              <w:rPr>
                <w:rFonts w:ascii="TradeGothic Light" w:hAnsi="TradeGothic Light" w:cs="Calibri"/>
              </w:rPr>
              <w:t xml:space="preserve"> </w:t>
            </w:r>
            <w:r w:rsidRPr="00D07CDB">
              <w:rPr>
                <w:rFonts w:ascii="TradeGothic Light" w:hAnsi="TradeGothic Light" w:cs="Calibri"/>
              </w:rPr>
              <w:t xml:space="preserve">may use and </w:t>
            </w:r>
            <w:r w:rsidR="00570F81" w:rsidRPr="00D07CDB">
              <w:rPr>
                <w:rFonts w:ascii="TradeGothic Light" w:hAnsi="TradeGothic Light" w:cs="Calibri"/>
              </w:rPr>
              <w:t>process the</w:t>
            </w:r>
            <w:r w:rsidRPr="00D07CDB">
              <w:rPr>
                <w:rFonts w:ascii="TradeGothic Light" w:hAnsi="TradeGothic Light" w:cs="Calibri"/>
              </w:rPr>
              <w:t xml:space="preserve"> information on this form as necessary</w:t>
            </w:r>
            <w:r w:rsidR="00570F81" w:rsidRPr="00D07CDB">
              <w:rPr>
                <w:rFonts w:ascii="TradeGothic Light" w:hAnsi="TradeGothic Light" w:cs="Calibri"/>
              </w:rPr>
              <w:t>, and</w:t>
            </w:r>
            <w:r w:rsidRPr="00D07CDB">
              <w:rPr>
                <w:rFonts w:ascii="TradeGothic Light" w:hAnsi="TradeGothic Light" w:cs="Calibri"/>
              </w:rPr>
              <w:t xml:space="preserve"> for any legitimate purposes of the </w:t>
            </w:r>
            <w:r w:rsidR="00570F81" w:rsidRPr="00D07CDB">
              <w:rPr>
                <w:rFonts w:ascii="TradeGothic Light" w:hAnsi="TradeGothic Light" w:cs="Calibri"/>
              </w:rPr>
              <w:t>organisation</w:t>
            </w:r>
            <w:r w:rsidRPr="00D07CDB">
              <w:rPr>
                <w:rFonts w:ascii="TradeGothic Light" w:hAnsi="TradeGothic Light" w:cs="Calibri"/>
              </w:rPr>
              <w:t xml:space="preserve">. </w:t>
            </w:r>
          </w:p>
          <w:p w:rsidR="00BB269C" w:rsidRPr="00D07CDB" w:rsidRDefault="00BB269C" w:rsidP="00665F85">
            <w:pPr>
              <w:jc w:val="both"/>
              <w:rPr>
                <w:rFonts w:ascii="TradeGothic Light" w:hAnsi="TradeGothic Light" w:cs="Calibri"/>
                <w:b/>
                <w:sz w:val="22"/>
                <w:szCs w:val="22"/>
              </w:rPr>
            </w:pPr>
          </w:p>
          <w:p w:rsidR="00BB269C" w:rsidRPr="00D07CDB" w:rsidRDefault="00BB269C" w:rsidP="00570F81">
            <w:pPr>
              <w:rPr>
                <w:rFonts w:ascii="TradeGothic Light" w:hAnsi="TradeGothic Light" w:cs="Calibri"/>
                <w:b/>
              </w:rPr>
            </w:pPr>
          </w:p>
        </w:tc>
      </w:tr>
      <w:tr w:rsidR="00BB269C" w:rsidRPr="00D07CDB" w:rsidTr="00AE1DDD">
        <w:trPr>
          <w:cantSplit/>
          <w:trHeight w:val="490"/>
          <w:jc w:val="center"/>
        </w:trPr>
        <w:tc>
          <w:tcPr>
            <w:tcW w:w="6228" w:type="dxa"/>
            <w:gridSpan w:val="2"/>
            <w:tcBorders>
              <w:bottom w:val="single" w:sz="4" w:space="0" w:color="auto"/>
              <w:right w:val="nil"/>
            </w:tcBorders>
          </w:tcPr>
          <w:p w:rsidR="00BB269C" w:rsidRPr="00D07CDB" w:rsidRDefault="00BB269C">
            <w:pPr>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Signed </w:t>
            </w:r>
            <w:r w:rsidR="00D047C9" w:rsidRPr="00D07CDB">
              <w:rPr>
                <w:rFonts w:ascii="TradeGothic Light" w:hAnsi="TradeGothic Light" w:cs="Calibri"/>
                <w:sz w:val="22"/>
                <w:szCs w:val="22"/>
              </w:rPr>
              <w:fldChar w:fldCharType="begin">
                <w:ffData>
                  <w:name w:val="Text70"/>
                  <w:enabled/>
                  <w:calcOnExit w:val="0"/>
                  <w:textInput/>
                </w:ffData>
              </w:fldChar>
            </w:r>
            <w:bookmarkStart w:id="18" w:name="Text70"/>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D047C9" w:rsidRPr="00D07CDB">
              <w:rPr>
                <w:rFonts w:ascii="TradeGothic Light" w:hAnsi="TradeGothic Light" w:cs="Calibri"/>
                <w:sz w:val="22"/>
                <w:szCs w:val="22"/>
              </w:rPr>
              <w:fldChar w:fldCharType="end"/>
            </w:r>
            <w:bookmarkEnd w:id="18"/>
          </w:p>
          <w:p w:rsidR="00BB269C" w:rsidRPr="00D07CDB" w:rsidRDefault="00BB269C">
            <w:pPr>
              <w:rPr>
                <w:rFonts w:ascii="TradeGothic Light" w:hAnsi="TradeGothic Light" w:cs="Calibri"/>
                <w:sz w:val="22"/>
                <w:szCs w:val="22"/>
              </w:rPr>
            </w:pPr>
          </w:p>
          <w:p w:rsidR="00BB269C" w:rsidRPr="00D07CDB" w:rsidRDefault="00BB269C">
            <w:pPr>
              <w:rPr>
                <w:rFonts w:ascii="TradeGothic Light" w:hAnsi="TradeGothic Light" w:cs="Calibri"/>
                <w:sz w:val="22"/>
                <w:szCs w:val="22"/>
              </w:rPr>
            </w:pPr>
          </w:p>
        </w:tc>
        <w:tc>
          <w:tcPr>
            <w:tcW w:w="3014" w:type="dxa"/>
            <w:tcBorders>
              <w:left w:val="nil"/>
              <w:bottom w:val="single" w:sz="4" w:space="0" w:color="auto"/>
            </w:tcBorders>
          </w:tcPr>
          <w:p w:rsidR="00BB269C" w:rsidRPr="00D07CDB" w:rsidRDefault="00BB269C">
            <w:pPr>
              <w:pStyle w:val="Heading3"/>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Date </w:t>
            </w:r>
            <w:r w:rsidR="00D047C9" w:rsidRPr="00D07CDB">
              <w:rPr>
                <w:rFonts w:ascii="TradeGothic Light" w:hAnsi="TradeGothic Light" w:cs="Calibri"/>
                <w:sz w:val="22"/>
                <w:szCs w:val="22"/>
              </w:rPr>
              <w:fldChar w:fldCharType="begin">
                <w:ffData>
                  <w:name w:val="Text62"/>
                  <w:enabled/>
                  <w:calcOnExit w:val="0"/>
                  <w:textInput/>
                </w:ffData>
              </w:fldChar>
            </w:r>
            <w:bookmarkStart w:id="19" w:name="Text62"/>
            <w:r w:rsidRPr="00D07CDB">
              <w:rPr>
                <w:rFonts w:ascii="TradeGothic Light" w:hAnsi="TradeGothic Light" w:cs="Calibri"/>
                <w:sz w:val="22"/>
                <w:szCs w:val="22"/>
              </w:rPr>
              <w:instrText xml:space="preserve"> FORMTEXT </w:instrText>
            </w:r>
            <w:r w:rsidR="00D047C9" w:rsidRPr="00D07CDB">
              <w:rPr>
                <w:rFonts w:ascii="TradeGothic Light" w:hAnsi="TradeGothic Light" w:cs="Calibri"/>
                <w:sz w:val="22"/>
                <w:szCs w:val="22"/>
              </w:rPr>
            </w:r>
            <w:r w:rsidR="00D047C9"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D047C9" w:rsidRPr="00D07CDB">
              <w:rPr>
                <w:rFonts w:ascii="TradeGothic Light" w:hAnsi="TradeGothic Light" w:cs="Calibri"/>
                <w:sz w:val="22"/>
                <w:szCs w:val="22"/>
              </w:rPr>
              <w:fldChar w:fldCharType="end"/>
            </w:r>
            <w:bookmarkEnd w:id="19"/>
          </w:p>
        </w:tc>
      </w:tr>
    </w:tbl>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Default="00570F81">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570F81" w:rsidRPr="00D07CDB" w:rsidRDefault="00570F81">
      <w:pPr>
        <w:rPr>
          <w:rFonts w:ascii="TradeGothic Light" w:hAnsi="TradeGothic Light"/>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gridCol w:w="1119"/>
      </w:tblGrid>
      <w:tr w:rsidR="00BB269C" w:rsidRPr="00D07CDB" w:rsidTr="00D85697">
        <w:trPr>
          <w:gridAfter w:val="1"/>
          <w:wAfter w:w="1119" w:type="dxa"/>
          <w:cantSplit/>
          <w:trHeight w:val="412"/>
          <w:jc w:val="center"/>
        </w:trPr>
        <w:tc>
          <w:tcPr>
            <w:tcW w:w="9337" w:type="dxa"/>
            <w:shd w:val="clear" w:color="auto" w:fill="DBE5F1"/>
          </w:tcPr>
          <w:p w:rsidR="00BB269C" w:rsidRPr="00401A50" w:rsidRDefault="00BB269C" w:rsidP="009D10AD">
            <w:pPr>
              <w:jc w:val="center"/>
              <w:rPr>
                <w:rFonts w:ascii="TradeGothic Light" w:hAnsi="TradeGothic Light" w:cs="Calibri"/>
                <w:b/>
                <w:i/>
                <w:sz w:val="32"/>
                <w:szCs w:val="32"/>
              </w:rPr>
            </w:pPr>
            <w:r w:rsidRPr="00401A50">
              <w:rPr>
                <w:rFonts w:ascii="TradeGothic Light" w:hAnsi="TradeGothic Light" w:cs="Calibri"/>
                <w:b/>
                <w:sz w:val="32"/>
                <w:szCs w:val="32"/>
              </w:rPr>
              <w:t>PERSONAL STATEMENT</w:t>
            </w:r>
          </w:p>
          <w:p w:rsidR="00BB269C" w:rsidRPr="00D07CDB" w:rsidRDefault="00BB269C" w:rsidP="00BB360B">
            <w:pPr>
              <w:jc w:val="center"/>
              <w:rPr>
                <w:rFonts w:ascii="TradeGothic Light" w:hAnsi="TradeGothic Light" w:cs="Calibri"/>
                <w:b/>
                <w:sz w:val="28"/>
                <w:szCs w:val="28"/>
              </w:rPr>
            </w:pPr>
          </w:p>
        </w:tc>
      </w:tr>
      <w:tr w:rsidR="00570F81" w:rsidRPr="00D07CDB" w:rsidTr="00D85697">
        <w:trPr>
          <w:gridAfter w:val="1"/>
          <w:wAfter w:w="1119" w:type="dxa"/>
          <w:cantSplit/>
          <w:trHeight w:val="10497"/>
          <w:jc w:val="center"/>
        </w:trPr>
        <w:tc>
          <w:tcPr>
            <w:tcW w:w="9337" w:type="dxa"/>
            <w:shd w:val="clear" w:color="auto" w:fill="FFFFFF"/>
          </w:tcPr>
          <w:p w:rsidR="00665F85" w:rsidRDefault="00BB360B" w:rsidP="00665F85">
            <w:pPr>
              <w:rPr>
                <w:rFonts w:ascii="TradeGothic Light" w:hAnsi="TradeGothic Light" w:cs="Calibri"/>
                <w:b/>
                <w:color w:val="FFFFFF"/>
                <w:sz w:val="32"/>
                <w:szCs w:val="32"/>
              </w:rPr>
            </w:pPr>
            <w:r w:rsidRPr="00D07CDB">
              <w:rPr>
                <w:rFonts w:ascii="TradeGothic Light" w:hAnsi="TradeGothic Light" w:cs="Calibri"/>
                <w:bCs/>
                <w:sz w:val="22"/>
                <w:szCs w:val="22"/>
              </w:rPr>
              <w:lastRenderedPageBreak/>
              <w:t xml:space="preserve">Please </w:t>
            </w:r>
            <w:r w:rsidR="00D0069C">
              <w:rPr>
                <w:rFonts w:ascii="TradeGothic Light" w:hAnsi="TradeGothic Light" w:cs="Calibri"/>
                <w:bCs/>
                <w:sz w:val="22"/>
                <w:szCs w:val="22"/>
              </w:rPr>
              <w:t xml:space="preserve">state </w:t>
            </w:r>
            <w:r w:rsidR="00760F46">
              <w:rPr>
                <w:rFonts w:ascii="TradeGothic Light" w:hAnsi="TradeGothic Light" w:cs="Calibri"/>
                <w:bCs/>
                <w:sz w:val="22"/>
                <w:szCs w:val="22"/>
              </w:rPr>
              <w:t>the approach you propose to adopt to</w:t>
            </w:r>
            <w:r w:rsidR="00D0069C">
              <w:rPr>
                <w:rFonts w:ascii="TradeGothic Light" w:hAnsi="TradeGothic Light" w:cs="Calibri"/>
                <w:bCs/>
                <w:sz w:val="22"/>
                <w:szCs w:val="22"/>
              </w:rPr>
              <w:t xml:space="preserve"> deliver the tasks of the position you applied for</w:t>
            </w:r>
            <w:r w:rsidR="00760F46">
              <w:rPr>
                <w:rFonts w:ascii="TradeGothic Light" w:hAnsi="TradeGothic Light" w:cs="Calibri"/>
                <w:bCs/>
                <w:sz w:val="22"/>
                <w:szCs w:val="22"/>
              </w:rPr>
              <w:t>,</w:t>
            </w:r>
            <w:r w:rsidR="00D0069C">
              <w:rPr>
                <w:rFonts w:ascii="TradeGothic Light" w:hAnsi="TradeGothic Light" w:cs="Calibri"/>
                <w:bCs/>
                <w:sz w:val="22"/>
                <w:szCs w:val="22"/>
              </w:rPr>
              <w:t xml:space="preserve"> using your k</w:t>
            </w:r>
            <w:r w:rsidRPr="00D07CDB">
              <w:rPr>
                <w:rFonts w:ascii="TradeGothic Light" w:hAnsi="TradeGothic Light" w:cs="Calibri"/>
                <w:bCs/>
                <w:sz w:val="22"/>
                <w:szCs w:val="22"/>
              </w:rPr>
              <w:t>nowledge, skills, experience and personal qualities</w:t>
            </w:r>
            <w:r w:rsidR="00C440EC">
              <w:rPr>
                <w:rFonts w:ascii="TradeGothic Light" w:hAnsi="TradeGothic Light" w:cs="Calibri"/>
                <w:bCs/>
                <w:sz w:val="22"/>
                <w:szCs w:val="22"/>
              </w:rPr>
              <w:t xml:space="preserve">, </w:t>
            </w:r>
            <w:r w:rsidR="00C440EC" w:rsidRPr="00665F85">
              <w:rPr>
                <w:rFonts w:ascii="TradeGothic Light" w:hAnsi="TradeGothic Light" w:cs="Calibri"/>
                <w:b/>
                <w:bCs/>
                <w:sz w:val="22"/>
                <w:szCs w:val="22"/>
              </w:rPr>
              <w:t xml:space="preserve">in no more than </w:t>
            </w:r>
            <w:r w:rsidR="00665F85">
              <w:rPr>
                <w:rFonts w:ascii="TradeGothic Light" w:hAnsi="TradeGothic Light" w:cs="Calibri"/>
                <w:b/>
                <w:bCs/>
                <w:sz w:val="22"/>
                <w:szCs w:val="22"/>
              </w:rPr>
              <w:t>500 words.</w:t>
            </w:r>
            <w:r w:rsidR="00665F85">
              <w:rPr>
                <w:rFonts w:ascii="TradeGothic Light" w:hAnsi="TradeGothic Light" w:cs="Calibri"/>
                <w:b/>
                <w:color w:val="FFFFFF"/>
                <w:sz w:val="32"/>
                <w:szCs w:val="32"/>
              </w:rPr>
              <w:t xml:space="preserve"> </w:t>
            </w: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Default="00665F85" w:rsidP="00504B4A">
            <w:pPr>
              <w:shd w:val="clear" w:color="auto" w:fill="FFFFFF"/>
              <w:rPr>
                <w:rFonts w:ascii="TradeGothic Light" w:hAnsi="TradeGothic Light" w:cs="Calibri"/>
                <w:b/>
                <w:color w:val="FFFFFF"/>
                <w:sz w:val="32"/>
                <w:szCs w:val="32"/>
              </w:rPr>
            </w:pPr>
          </w:p>
          <w:p w:rsidR="00665F85" w:rsidRPr="00D07CDB" w:rsidRDefault="00665F85" w:rsidP="00504B4A">
            <w:pPr>
              <w:shd w:val="clear" w:color="auto" w:fill="FFFFFF"/>
              <w:rPr>
                <w:rFonts w:ascii="TradeGothic Light" w:hAnsi="TradeGothic Light" w:cs="Calibri"/>
                <w:b/>
                <w:color w:val="FFFFFF"/>
                <w:sz w:val="32"/>
                <w:szCs w:val="32"/>
              </w:rPr>
            </w:pPr>
          </w:p>
          <w:p w:rsidR="00570F81" w:rsidRPr="00D07CDB" w:rsidRDefault="004C385D" w:rsidP="00F049EB">
            <w:pPr>
              <w:shd w:val="clear" w:color="auto" w:fill="FFFFFF"/>
              <w:jc w:val="center"/>
              <w:rPr>
                <w:rFonts w:ascii="TradeGothic Light" w:hAnsi="TradeGothic Light" w:cs="Calibri"/>
                <w:b/>
                <w:color w:val="FFFFFF"/>
                <w:sz w:val="32"/>
                <w:szCs w:val="32"/>
              </w:rPr>
            </w:pPr>
            <w:r>
              <w:rPr>
                <w:rFonts w:ascii="TradeGothic Light" w:hAnsi="TradeGothic Light" w:cs="Calibri"/>
                <w:noProof/>
                <w:sz w:val="20"/>
                <w:lang w:eastAsia="en-GB"/>
              </w:rPr>
              <w:drawing>
                <wp:inline distT="0" distB="0" distL="0" distR="0">
                  <wp:extent cx="3819525" cy="2733675"/>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8" cstate="print">
                            <a:lum bright="70000" contrast="-70000"/>
                          </a:blip>
                          <a:srcRect/>
                          <a:stretch>
                            <a:fillRect/>
                          </a:stretch>
                        </pic:blipFill>
                        <pic:spPr bwMode="auto">
                          <a:xfrm>
                            <a:off x="0" y="0"/>
                            <a:ext cx="3819525" cy="2733675"/>
                          </a:xfrm>
                          <a:prstGeom prst="rect">
                            <a:avLst/>
                          </a:prstGeom>
                          <a:noFill/>
                          <a:ln w="9525">
                            <a:noFill/>
                            <a:miter lim="800000"/>
                            <a:headEnd/>
                            <a:tailEnd/>
                          </a:ln>
                        </pic:spPr>
                      </pic:pic>
                    </a:graphicData>
                  </a:graphic>
                </wp:inline>
              </w:drawing>
            </w: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6920C2" w:rsidRPr="00D07CDB" w:rsidRDefault="006920C2" w:rsidP="00CF5C04">
            <w:pPr>
              <w:shd w:val="clear" w:color="auto" w:fill="FFFFFF"/>
              <w:rPr>
                <w:rFonts w:ascii="TradeGothic Light" w:hAnsi="TradeGothic Light" w:cs="Calibri"/>
                <w:b/>
                <w:color w:val="FFFFFF"/>
                <w:sz w:val="32"/>
                <w:szCs w:val="32"/>
              </w:rPr>
            </w:pPr>
          </w:p>
          <w:p w:rsidR="00570F81" w:rsidRPr="00D07CDB" w:rsidRDefault="00570F81" w:rsidP="00CF5C04">
            <w:pPr>
              <w:shd w:val="clear" w:color="auto" w:fill="FFFFFF"/>
              <w:rPr>
                <w:rFonts w:ascii="TradeGothic Light" w:hAnsi="TradeGothic Light" w:cs="Calibri"/>
                <w:b/>
                <w:color w:val="FFFFFF"/>
                <w:sz w:val="32"/>
                <w:szCs w:val="32"/>
              </w:rPr>
            </w:pPr>
          </w:p>
          <w:p w:rsidR="00570F81" w:rsidRDefault="00570F81" w:rsidP="00F049EB">
            <w:pPr>
              <w:shd w:val="clear" w:color="auto" w:fill="FFFFFF"/>
              <w:jc w:val="center"/>
              <w:rPr>
                <w:rFonts w:ascii="TradeGothic Light" w:hAnsi="TradeGothic Light" w:cs="Calibri"/>
                <w:b/>
                <w:color w:val="FFFFFF"/>
                <w:sz w:val="32"/>
                <w:szCs w:val="32"/>
              </w:rPr>
            </w:pPr>
          </w:p>
          <w:p w:rsidR="00504B4A" w:rsidRDefault="00504B4A" w:rsidP="00F049EB">
            <w:pPr>
              <w:shd w:val="clear" w:color="auto" w:fill="FFFFFF"/>
              <w:jc w:val="center"/>
              <w:rPr>
                <w:rFonts w:ascii="TradeGothic Light" w:hAnsi="TradeGothic Light" w:cs="Calibri"/>
                <w:b/>
                <w:color w:val="FFFFFF"/>
                <w:sz w:val="32"/>
                <w:szCs w:val="32"/>
              </w:rPr>
            </w:pPr>
          </w:p>
          <w:p w:rsidR="00504B4A" w:rsidRPr="00D07CDB" w:rsidRDefault="00504B4A"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tc>
      </w:tr>
      <w:tr w:rsidR="00C43498" w:rsidRPr="00D07CDB" w:rsidTr="00D85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E5EB"/>
        </w:tblPrEx>
        <w:trPr>
          <w:jc w:val="center"/>
        </w:trPr>
        <w:tc>
          <w:tcPr>
            <w:tcW w:w="10456" w:type="dxa"/>
            <w:gridSpan w:val="2"/>
            <w:shd w:val="clear" w:color="auto" w:fill="FFFFFF"/>
          </w:tcPr>
          <w:p w:rsidR="00D0069C" w:rsidRDefault="00D0069C" w:rsidP="006B017C">
            <w:pPr>
              <w:jc w:val="center"/>
              <w:rPr>
                <w:rFonts w:ascii="TradeGothic Light" w:hAnsi="TradeGothic Light" w:cs="Calibri"/>
                <w:b/>
                <w:sz w:val="36"/>
                <w:szCs w:val="36"/>
              </w:rPr>
            </w:pPr>
          </w:p>
          <w:p w:rsidR="00C43498" w:rsidRPr="009B584A" w:rsidRDefault="007021E2" w:rsidP="006B017C">
            <w:pPr>
              <w:jc w:val="center"/>
              <w:rPr>
                <w:rFonts w:ascii="TradeGothic Light" w:hAnsi="TradeGothic Light" w:cs="Calibri"/>
                <w:b/>
                <w:sz w:val="36"/>
                <w:szCs w:val="36"/>
              </w:rPr>
            </w:pPr>
            <w:r>
              <w:rPr>
                <w:rFonts w:ascii="TradeGothic Light" w:hAnsi="TradeGothic Light" w:cs="Calibri"/>
                <w:noProof/>
                <w:sz w:val="12"/>
                <w:lang w:eastAsia="en-GB"/>
              </w:rPr>
              <mc:AlternateContent>
                <mc:Choice Requires="wps">
                  <w:drawing>
                    <wp:anchor distT="0" distB="0" distL="114300" distR="114300" simplePos="0" relativeHeight="251658752" behindDoc="0" locked="0" layoutInCell="1" allowOverlap="1">
                      <wp:simplePos x="0" y="0"/>
                      <wp:positionH relativeFrom="column">
                        <wp:posOffset>-527685</wp:posOffset>
                      </wp:positionH>
                      <wp:positionV relativeFrom="paragraph">
                        <wp:posOffset>-196215</wp:posOffset>
                      </wp:positionV>
                      <wp:extent cx="1974215" cy="3778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1.55pt;margin-top:-15.45pt;width:155.45pt;height: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J2uA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" filled="f" stroked="f">
                      <v:textbox>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v:textbox>
                    </v:shape>
                  </w:pict>
                </mc:Fallback>
              </mc:AlternateContent>
            </w:r>
            <w:r w:rsidR="00C43498" w:rsidRPr="009B584A">
              <w:rPr>
                <w:rFonts w:ascii="TradeGothic Light" w:hAnsi="TradeGothic Light" w:cs="Calibri"/>
                <w:b/>
                <w:sz w:val="36"/>
                <w:szCs w:val="36"/>
              </w:rPr>
              <w:t>RECRUITMENT MONITORING FORM</w:t>
            </w:r>
          </w:p>
          <w:p w:rsidR="00C43498" w:rsidRPr="00D07CDB" w:rsidRDefault="00C43498" w:rsidP="00D85697">
            <w:pPr>
              <w:pStyle w:val="Heading9"/>
              <w:jc w:val="center"/>
              <w:rPr>
                <w:rFonts w:ascii="TradeGothic Light" w:hAnsi="TradeGothic Light" w:cs="Calibri"/>
              </w:rPr>
            </w:pPr>
            <w:r w:rsidRPr="00D07CDB">
              <w:rPr>
                <w:rFonts w:ascii="TradeGothic Light" w:hAnsi="TradeGothic Light" w:cs="Calibri"/>
              </w:rPr>
              <w:lastRenderedPageBreak/>
              <w:t>S T R I C T L Y  C O N F I D E N T I A L</w:t>
            </w:r>
          </w:p>
        </w:tc>
      </w:tr>
    </w:tbl>
    <w:p w:rsidR="00C43498" w:rsidRPr="00D07CDB" w:rsidRDefault="00C43498" w:rsidP="00C43498">
      <w:pPr>
        <w:rPr>
          <w:rFonts w:ascii="TradeGothic Light" w:hAnsi="TradeGothic Light" w:cs="Calibri"/>
          <w:b/>
        </w:rPr>
      </w:pPr>
      <w:r w:rsidRPr="00D07CDB">
        <w:rPr>
          <w:rFonts w:ascii="TradeGothic Light" w:hAnsi="TradeGothic Light" w:cs="Calibri"/>
          <w:b/>
        </w:rPr>
        <w:lastRenderedPageBreak/>
        <w:t xml:space="preserve">This sheet will be separated from your application form upon receipt and does not form part of the selection process.  </w:t>
      </w:r>
    </w:p>
    <w:p w:rsidR="00C43498" w:rsidRPr="00D07CDB" w:rsidRDefault="00C43498" w:rsidP="00C43498">
      <w:pPr>
        <w:rPr>
          <w:rFonts w:ascii="TradeGothic Light" w:hAnsi="TradeGothic Light" w:cs="Calibri"/>
          <w:sz w:val="14"/>
        </w:rPr>
      </w:pPr>
    </w:p>
    <w:tbl>
      <w:tblPr>
        <w:tblW w:w="0" w:type="auto"/>
        <w:jc w:val="center"/>
        <w:tblLayout w:type="fixed"/>
        <w:tblLook w:val="0000" w:firstRow="0" w:lastRow="0" w:firstColumn="0" w:lastColumn="0" w:noHBand="0" w:noVBand="0"/>
      </w:tblPr>
      <w:tblGrid>
        <w:gridCol w:w="10420"/>
      </w:tblGrid>
      <w:tr w:rsidR="00C43498" w:rsidRPr="00D07CDB" w:rsidTr="001465F1">
        <w:trPr>
          <w:jc w:val="center"/>
        </w:trPr>
        <w:tc>
          <w:tcPr>
            <w:tcW w:w="10420" w:type="dxa"/>
            <w:tcBorders>
              <w:top w:val="single" w:sz="6" w:space="0" w:color="auto"/>
              <w:left w:val="single" w:sz="6" w:space="0" w:color="auto"/>
              <w:bottom w:val="single" w:sz="6" w:space="0" w:color="auto"/>
              <w:right w:val="single" w:sz="6" w:space="0" w:color="auto"/>
            </w:tcBorders>
          </w:tcPr>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 xml:space="preserve">Application for the post of: </w:t>
            </w:r>
          </w:p>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Name:</w:t>
            </w:r>
          </w:p>
        </w:tc>
      </w:tr>
    </w:tbl>
    <w:p w:rsidR="00C43498" w:rsidRPr="00D07CDB" w:rsidRDefault="00C43498" w:rsidP="00C43498">
      <w:pPr>
        <w:rPr>
          <w:rFonts w:ascii="TradeGothic Light" w:hAnsi="TradeGothic Light" w:cs="Calibri"/>
          <w:sz w:val="12"/>
        </w:rPr>
      </w:pPr>
    </w:p>
    <w:p w:rsidR="00C43498" w:rsidRPr="00D07CDB" w:rsidRDefault="00570F81" w:rsidP="00C43498">
      <w:pPr>
        <w:jc w:val="both"/>
        <w:rPr>
          <w:rFonts w:ascii="TradeGothic Light" w:hAnsi="TradeGothic Light" w:cs="Calibri"/>
          <w:sz w:val="20"/>
        </w:rPr>
      </w:pPr>
      <w:r w:rsidRPr="00D07CDB">
        <w:rPr>
          <w:rFonts w:ascii="TradeGothic Light" w:hAnsi="TradeGothic Light" w:cs="Calibri"/>
          <w:sz w:val="20"/>
        </w:rPr>
        <w:t>The CTO</w:t>
      </w:r>
      <w:r w:rsidR="00C43498" w:rsidRPr="00D07CDB">
        <w:rPr>
          <w:rFonts w:ascii="TradeGothic Light" w:hAnsi="TradeGothic Light" w:cs="Calibri"/>
          <w:sz w:val="20"/>
        </w:rPr>
        <w:t xml:space="preserv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w:t>
      </w:r>
      <w:r w:rsidR="00D0069C">
        <w:rPr>
          <w:rFonts w:ascii="TradeGothic Light" w:hAnsi="TradeGothic Light" w:cs="Calibri"/>
          <w:sz w:val="20"/>
        </w:rPr>
        <w:t xml:space="preserve">CTO would appreciate if </w:t>
      </w:r>
      <w:r w:rsidR="00C43498" w:rsidRPr="00D07CDB">
        <w:rPr>
          <w:rFonts w:ascii="TradeGothic Light" w:hAnsi="TradeGothic Light" w:cs="Calibri"/>
          <w:sz w:val="20"/>
        </w:rPr>
        <w:t>applicants complete this form</w:t>
      </w:r>
      <w:r w:rsidR="00665F85">
        <w:rPr>
          <w:rFonts w:ascii="TradeGothic Light" w:hAnsi="TradeGothic Light" w:cs="Calibri"/>
          <w:sz w:val="20"/>
        </w:rPr>
        <w:t xml:space="preserve">. The </w:t>
      </w:r>
      <w:r w:rsidR="00C43498" w:rsidRPr="00D07CDB">
        <w:rPr>
          <w:rFonts w:ascii="TradeGothic Light" w:hAnsi="TradeGothic Light" w:cs="Calibri"/>
          <w:sz w:val="20"/>
        </w:rPr>
        <w:t xml:space="preserve">information you have provided will only be used for the purposes of equality monitoring.  The information will be used in summary form only </w:t>
      </w:r>
      <w:r w:rsidR="00D0069C">
        <w:rPr>
          <w:rFonts w:ascii="TradeGothic Light" w:hAnsi="TradeGothic Light" w:cs="Calibri"/>
          <w:sz w:val="20"/>
        </w:rPr>
        <w:t xml:space="preserve">to improve our services and processes. </w:t>
      </w:r>
    </w:p>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C43498" w:rsidRPr="00D07CDB" w:rsidTr="001465F1">
        <w:trPr>
          <w:cantSplit/>
          <w:trHeight w:val="946"/>
          <w:jc w:val="center"/>
        </w:trPr>
        <w:tc>
          <w:tcPr>
            <w:tcW w:w="10421" w:type="dxa"/>
            <w:gridSpan w:val="2"/>
          </w:tcPr>
          <w:p w:rsidR="00C43498" w:rsidRPr="009B584A" w:rsidRDefault="00C43498" w:rsidP="00C43498">
            <w:pPr>
              <w:spacing w:before="120"/>
              <w:rPr>
                <w:rFonts w:ascii="TradeGothic Light" w:hAnsi="TradeGothic Light" w:cs="Calibri"/>
              </w:rPr>
            </w:pPr>
            <w:r w:rsidRPr="009B584A">
              <w:rPr>
                <w:rFonts w:ascii="TradeGothic Light" w:hAnsi="TradeGothic Light" w:cs="Calibri"/>
                <w:b/>
              </w:rPr>
              <w:t>What is your Ethnic Group</w:t>
            </w:r>
          </w:p>
          <w:p w:rsidR="00C43498" w:rsidRPr="00D07CDB" w:rsidRDefault="00C43498" w:rsidP="006B017C">
            <w:pPr>
              <w:rPr>
                <w:rFonts w:ascii="TradeGothic Light" w:hAnsi="TradeGothic Light" w:cs="Calibri"/>
                <w:sz w:val="22"/>
              </w:rPr>
            </w:pPr>
            <w:r w:rsidRPr="00D07CDB">
              <w:rPr>
                <w:rFonts w:ascii="TradeGothic Light" w:hAnsi="TradeGothic Light" w:cs="Calibri"/>
                <w:sz w:val="22"/>
              </w:rPr>
              <w:t>Choose ONE section from A to E, then tick the appropriate box to indicate your cultural background</w:t>
            </w:r>
          </w:p>
          <w:p w:rsidR="00C43498" w:rsidRPr="00D07CDB" w:rsidRDefault="00C43498" w:rsidP="006B017C">
            <w:pPr>
              <w:rPr>
                <w:rFonts w:ascii="TradeGothic Light" w:hAnsi="TradeGothic Light" w:cs="Calibri"/>
                <w:sz w:val="16"/>
              </w:rPr>
            </w:pPr>
          </w:p>
        </w:tc>
      </w:tr>
      <w:tr w:rsidR="00C43498" w:rsidRPr="00D07CDB" w:rsidTr="001465F1">
        <w:trPr>
          <w:cantSplit/>
          <w:jc w:val="center"/>
        </w:trPr>
        <w:tc>
          <w:tcPr>
            <w:tcW w:w="5210" w:type="dxa"/>
          </w:tcPr>
          <w:p w:rsidR="00C43498" w:rsidRPr="00D07CDB" w:rsidRDefault="00665F85" w:rsidP="006B017C">
            <w:pPr>
              <w:tabs>
                <w:tab w:val="left" w:pos="426"/>
              </w:tabs>
              <w:rPr>
                <w:rFonts w:ascii="TradeGothic Light" w:hAnsi="TradeGothic Light" w:cs="Calibri"/>
                <w:b/>
                <w:sz w:val="20"/>
              </w:rPr>
            </w:pPr>
            <w:r>
              <w:rPr>
                <w:rFonts w:ascii="TradeGothic Light" w:hAnsi="TradeGothic Light" w:cs="Calibri"/>
                <w:b/>
                <w:sz w:val="20"/>
              </w:rPr>
              <w:t>A</w:t>
            </w:r>
            <w:r w:rsidR="00C43498" w:rsidRPr="00D07CDB">
              <w:rPr>
                <w:rFonts w:ascii="TradeGothic Light" w:hAnsi="TradeGothic Light" w:cs="Calibri"/>
                <w:b/>
                <w:sz w:val="20"/>
              </w:rPr>
              <w:t>.</w:t>
            </w:r>
            <w:r w:rsidR="00C43498" w:rsidRPr="00D07CDB">
              <w:rPr>
                <w:rFonts w:ascii="TradeGothic Light" w:hAnsi="TradeGothic Light" w:cs="Calibri"/>
                <w:b/>
                <w:sz w:val="20"/>
              </w:rPr>
              <w:tab/>
              <w:t>White</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British</w:t>
            </w:r>
            <w:r w:rsidRPr="00D07CDB">
              <w:rPr>
                <w:rFonts w:ascii="TradeGothic Light" w:hAnsi="TradeGothic Light" w:cs="Calibri"/>
                <w:sz w:val="20"/>
              </w:rPr>
              <w:tab/>
            </w:r>
            <w:bookmarkStart w:id="20" w:name="Check20"/>
            <w:r w:rsidR="00D047C9" w:rsidRPr="00D07CDB">
              <w:rPr>
                <w:rFonts w:ascii="TradeGothic Light" w:hAnsi="TradeGothic Light" w:cs="Calibri"/>
                <w:sz w:val="20"/>
              </w:rPr>
              <w:fldChar w:fldCharType="begin">
                <w:ffData>
                  <w:name w:val="Check20"/>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0"/>
          </w:p>
          <w:p w:rsidR="00C43498" w:rsidRPr="00D07CDB" w:rsidRDefault="00C43498" w:rsidP="006B017C">
            <w:pPr>
              <w:tabs>
                <w:tab w:val="left" w:pos="426"/>
                <w:tab w:val="left" w:pos="1680"/>
              </w:tabs>
              <w:rPr>
                <w:rFonts w:ascii="TradeGothic Light" w:hAnsi="TradeGothic Light" w:cs="Calibri"/>
                <w:sz w:val="16"/>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Irish</w:t>
            </w:r>
            <w:r w:rsidRPr="00D07CDB">
              <w:rPr>
                <w:rFonts w:ascii="TradeGothic Light" w:hAnsi="TradeGothic Light" w:cs="Calibri"/>
                <w:sz w:val="20"/>
              </w:rPr>
              <w:tab/>
            </w:r>
            <w:bookmarkStart w:id="21" w:name="Check21"/>
            <w:r w:rsidR="00D047C9" w:rsidRPr="00D07CDB">
              <w:rPr>
                <w:rFonts w:ascii="TradeGothic Light" w:hAnsi="TradeGothic Light" w:cs="Calibri"/>
                <w:sz w:val="20"/>
              </w:rPr>
              <w:fldChar w:fldCharType="begin">
                <w:ffData>
                  <w:name w:val="Check21"/>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1"/>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White background, please write in:</w:t>
            </w:r>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2" w:name="Text60"/>
            <w:r w:rsidR="00D047C9" w:rsidRPr="00D07CDB">
              <w:rPr>
                <w:rFonts w:ascii="TradeGothic Light" w:hAnsi="TradeGothic Light" w:cs="Calibri"/>
                <w:sz w:val="20"/>
              </w:rPr>
              <w:fldChar w:fldCharType="begin">
                <w:ffData>
                  <w:name w:val="Text60"/>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22"/>
            <w:r w:rsidRPr="00D07CDB">
              <w:rPr>
                <w:rFonts w:ascii="TradeGothic Light" w:hAnsi="TradeGothic Light" w:cs="Calibri"/>
                <w:sz w:val="20"/>
              </w:rPr>
              <w:tab/>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B.</w:t>
            </w:r>
            <w:r w:rsidRPr="00D07CDB">
              <w:rPr>
                <w:rFonts w:ascii="TradeGothic Light" w:hAnsi="TradeGothic Light" w:cs="Calibri"/>
                <w:b/>
                <w:sz w:val="20"/>
              </w:rPr>
              <w:tab/>
              <w:t>Mixed</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Caribbean</w:t>
            </w:r>
            <w:r w:rsidRPr="00D07CDB">
              <w:rPr>
                <w:rFonts w:ascii="TradeGothic Light" w:hAnsi="TradeGothic Light" w:cs="Calibri"/>
                <w:sz w:val="20"/>
              </w:rPr>
              <w:tab/>
            </w:r>
            <w:r w:rsidR="00D047C9" w:rsidRPr="00D07CDB">
              <w:rPr>
                <w:rFonts w:ascii="TradeGothic Light" w:hAnsi="TradeGothic Light" w:cs="Calibri"/>
                <w:sz w:val="20"/>
              </w:rPr>
              <w:fldChar w:fldCharType="begin">
                <w:ffData>
                  <w:name w:val="Check22"/>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African</w:t>
            </w:r>
            <w:r w:rsidRPr="00D07CDB">
              <w:rPr>
                <w:rFonts w:ascii="TradeGothic Light" w:hAnsi="TradeGothic Light" w:cs="Calibri"/>
                <w:sz w:val="20"/>
              </w:rPr>
              <w:tab/>
            </w:r>
            <w:bookmarkStart w:id="23" w:name="Check23"/>
            <w:r w:rsidR="00D047C9" w:rsidRPr="00D07CDB">
              <w:rPr>
                <w:rFonts w:ascii="TradeGothic Light" w:hAnsi="TradeGothic Light" w:cs="Calibri"/>
                <w:sz w:val="20"/>
              </w:rPr>
              <w:fldChar w:fldCharType="begin">
                <w:ffData>
                  <w:name w:val="Check23"/>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3"/>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Asian</w:t>
            </w:r>
            <w:r w:rsidRPr="00D07CDB">
              <w:rPr>
                <w:rFonts w:ascii="TradeGothic Light" w:hAnsi="TradeGothic Light" w:cs="Calibri"/>
                <w:sz w:val="20"/>
              </w:rPr>
              <w:tab/>
            </w:r>
            <w:bookmarkStart w:id="24" w:name="Check24"/>
            <w:r w:rsidR="00D047C9" w:rsidRPr="00D07CDB">
              <w:rPr>
                <w:rFonts w:ascii="TradeGothic Light" w:hAnsi="TradeGothic Light" w:cs="Calibri"/>
                <w:sz w:val="20"/>
              </w:rPr>
              <w:fldChar w:fldCharType="begin">
                <w:ffData>
                  <w:name w:val="Check24"/>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4"/>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Mixed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r w:rsidR="00D047C9" w:rsidRPr="00D07CDB">
              <w:rPr>
                <w:rFonts w:ascii="TradeGothic Light" w:hAnsi="TradeGothic Light" w:cs="Calibri"/>
                <w:sz w:val="20"/>
              </w:rPr>
              <w:fldChar w:fldCharType="begin">
                <w:ffData>
                  <w:name w:val="Text62"/>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C.</w:t>
            </w:r>
            <w:r w:rsidRPr="00D07CDB">
              <w:rPr>
                <w:rFonts w:ascii="TradeGothic Light" w:hAnsi="TradeGothic Light" w:cs="Calibri"/>
                <w:b/>
                <w:sz w:val="20"/>
              </w:rPr>
              <w:tab/>
              <w:t>Asian or Asian British</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Indian</w:t>
            </w:r>
            <w:r w:rsidRPr="00D07CDB">
              <w:rPr>
                <w:rFonts w:ascii="TradeGothic Light" w:hAnsi="TradeGothic Light" w:cs="Calibri"/>
                <w:sz w:val="20"/>
              </w:rPr>
              <w:tab/>
            </w:r>
            <w:bookmarkStart w:id="25" w:name="Check25"/>
            <w:r w:rsidR="00D047C9" w:rsidRPr="00D07CDB">
              <w:rPr>
                <w:rFonts w:ascii="TradeGothic Light" w:hAnsi="TradeGothic Light" w:cs="Calibri"/>
                <w:sz w:val="20"/>
              </w:rPr>
              <w:fldChar w:fldCharType="begin">
                <w:ffData>
                  <w:name w:val="Check25"/>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5"/>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Pakistani</w:t>
            </w:r>
            <w:r w:rsidRPr="00D07CDB">
              <w:rPr>
                <w:rFonts w:ascii="TradeGothic Light" w:hAnsi="TradeGothic Light" w:cs="Calibri"/>
                <w:sz w:val="20"/>
              </w:rPr>
              <w:tab/>
            </w:r>
            <w:bookmarkStart w:id="26" w:name="Check26"/>
            <w:r w:rsidR="00D047C9" w:rsidRPr="00D07CDB">
              <w:rPr>
                <w:rFonts w:ascii="TradeGothic Light" w:hAnsi="TradeGothic Light" w:cs="Calibri"/>
                <w:sz w:val="20"/>
              </w:rPr>
              <w:fldChar w:fldCharType="begin">
                <w:ffData>
                  <w:name w:val="Check26"/>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6"/>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lastRenderedPageBreak/>
              <w:tab/>
              <w:t>Bangladeshi</w:t>
            </w:r>
            <w:r w:rsidRPr="00D07CDB">
              <w:rPr>
                <w:rFonts w:ascii="TradeGothic Light" w:hAnsi="TradeGothic Light" w:cs="Calibri"/>
                <w:sz w:val="20"/>
              </w:rPr>
              <w:tab/>
            </w:r>
            <w:bookmarkStart w:id="27" w:name="Check27"/>
            <w:r w:rsidR="00D047C9" w:rsidRPr="00D07CDB">
              <w:rPr>
                <w:rFonts w:ascii="TradeGothic Light" w:hAnsi="TradeGothic Light" w:cs="Calibri"/>
                <w:sz w:val="20"/>
              </w:rPr>
              <w:fldChar w:fldCharType="begin">
                <w:ffData>
                  <w:name w:val="Check27"/>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7"/>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Sikh</w:t>
            </w:r>
            <w:r w:rsidRPr="00D07CDB">
              <w:rPr>
                <w:rFonts w:ascii="TradeGothic Light" w:hAnsi="TradeGothic Light" w:cs="Calibri"/>
                <w:sz w:val="20"/>
              </w:rPr>
              <w:tab/>
            </w:r>
            <w:bookmarkStart w:id="28" w:name="Check28"/>
            <w:r w:rsidR="00D047C9" w:rsidRPr="00D07CDB">
              <w:rPr>
                <w:rFonts w:ascii="TradeGothic Light" w:hAnsi="TradeGothic Light" w:cs="Calibri"/>
                <w:sz w:val="20"/>
              </w:rPr>
              <w:fldChar w:fldCharType="begin">
                <w:ffData>
                  <w:name w:val="Check28"/>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28"/>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Asian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9" w:name="Text64"/>
            <w:r w:rsidR="00D047C9" w:rsidRPr="00D07CDB">
              <w:rPr>
                <w:rFonts w:ascii="TradeGothic Light" w:hAnsi="TradeGothic Light" w:cs="Calibri"/>
                <w:sz w:val="20"/>
              </w:rPr>
              <w:fldChar w:fldCharType="begin">
                <w:ffData>
                  <w:name w:val="Text64"/>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29"/>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tc>
        <w:tc>
          <w:tcPr>
            <w:tcW w:w="5211" w:type="dxa"/>
          </w:tcPr>
          <w:p w:rsidR="00C43498" w:rsidRPr="00D07CDB" w:rsidRDefault="00C43498" w:rsidP="006B017C">
            <w:pPr>
              <w:tabs>
                <w:tab w:val="left" w:pos="460"/>
              </w:tabs>
              <w:rPr>
                <w:rFonts w:ascii="TradeGothic Light" w:hAnsi="TradeGothic Light" w:cs="Calibri"/>
                <w:sz w:val="20"/>
              </w:rPr>
            </w:pPr>
            <w:r w:rsidRPr="00D07CDB">
              <w:rPr>
                <w:rFonts w:ascii="TradeGothic Light" w:hAnsi="TradeGothic Light" w:cs="Calibri"/>
                <w:b/>
                <w:sz w:val="20"/>
              </w:rPr>
              <w:lastRenderedPageBreak/>
              <w:t>D.</w:t>
            </w:r>
            <w:r w:rsidRPr="00D07CDB">
              <w:rPr>
                <w:rFonts w:ascii="TradeGothic Light" w:hAnsi="TradeGothic Light" w:cs="Calibri"/>
                <w:b/>
                <w:sz w:val="20"/>
              </w:rPr>
              <w:tab/>
              <w:t>Black or Black British</w:t>
            </w:r>
          </w:p>
          <w:p w:rsidR="00C43498" w:rsidRPr="00D07CDB" w:rsidRDefault="00C43498" w:rsidP="006B017C">
            <w:pPr>
              <w:tabs>
                <w:tab w:val="left" w:pos="46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Caribbean</w:t>
            </w:r>
            <w:r w:rsidRPr="00D07CDB">
              <w:rPr>
                <w:rFonts w:ascii="TradeGothic Light" w:hAnsi="TradeGothic Light" w:cs="Calibri"/>
                <w:sz w:val="20"/>
              </w:rPr>
              <w:tab/>
            </w:r>
            <w:bookmarkStart w:id="30" w:name="Check29"/>
            <w:r w:rsidR="00D047C9" w:rsidRPr="00D07CDB">
              <w:rPr>
                <w:rFonts w:ascii="TradeGothic Light" w:hAnsi="TradeGothic Light" w:cs="Calibri"/>
                <w:sz w:val="20"/>
              </w:rPr>
              <w:fldChar w:fldCharType="begin">
                <w:ffData>
                  <w:name w:val="Check29"/>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30"/>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African</w:t>
            </w:r>
            <w:r w:rsidRPr="00D07CDB">
              <w:rPr>
                <w:rFonts w:ascii="TradeGothic Light" w:hAnsi="TradeGothic Light" w:cs="Calibri"/>
                <w:sz w:val="20"/>
              </w:rPr>
              <w:tab/>
            </w:r>
            <w:bookmarkStart w:id="31" w:name="Check30"/>
            <w:r w:rsidR="00D047C9" w:rsidRPr="00D07CDB">
              <w:rPr>
                <w:rFonts w:ascii="TradeGothic Light" w:hAnsi="TradeGothic Light" w:cs="Calibri"/>
                <w:sz w:val="20"/>
              </w:rPr>
              <w:fldChar w:fldCharType="begin">
                <w:ffData>
                  <w:name w:val="Check30"/>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31"/>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Any other Black background, please write in:</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4288"/>
              </w:tabs>
              <w:rPr>
                <w:rFonts w:ascii="TradeGothic Light" w:hAnsi="TradeGothic Light" w:cs="Calibri"/>
                <w:sz w:val="20"/>
              </w:rPr>
            </w:pPr>
            <w:r w:rsidRPr="00D07CDB">
              <w:rPr>
                <w:rFonts w:ascii="TradeGothic Light" w:hAnsi="TradeGothic Light" w:cs="Calibri"/>
                <w:sz w:val="20"/>
              </w:rPr>
              <w:tab/>
            </w:r>
            <w:bookmarkStart w:id="32" w:name="Text61"/>
            <w:r w:rsidR="00D047C9" w:rsidRPr="00D07CDB">
              <w:rPr>
                <w:rFonts w:ascii="TradeGothic Light" w:hAnsi="TradeGothic Light" w:cs="Calibri"/>
                <w:sz w:val="20"/>
              </w:rPr>
              <w:fldChar w:fldCharType="begin">
                <w:ffData>
                  <w:name w:val="Text61"/>
                  <w:enabled/>
                  <w:calcOnExit w:val="0"/>
                  <w:textInput>
                    <w:maxLength w:val="25"/>
                  </w:textInput>
                </w:ffData>
              </w:fldChar>
            </w:r>
            <w:r w:rsidRPr="00D07CDB">
              <w:rPr>
                <w:rFonts w:ascii="TradeGothic Light" w:hAnsi="TradeGothic Light" w:cs="Calibri"/>
                <w:sz w:val="20"/>
              </w:rPr>
              <w:instrText xml:space="preserve"> FORMTEXT </w:instrText>
            </w:r>
            <w:r w:rsidR="00D047C9" w:rsidRPr="00D07CDB">
              <w:rPr>
                <w:rFonts w:ascii="TradeGothic Light" w:hAnsi="TradeGothic Light" w:cs="Calibri"/>
                <w:sz w:val="20"/>
              </w:rPr>
            </w:r>
            <w:r w:rsidR="00D047C9"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D047C9" w:rsidRPr="00D07CDB">
              <w:rPr>
                <w:rFonts w:ascii="TradeGothic Light" w:hAnsi="TradeGothic Light" w:cs="Calibri"/>
                <w:sz w:val="20"/>
              </w:rPr>
              <w:fldChar w:fldCharType="end"/>
            </w:r>
            <w:bookmarkEnd w:id="32"/>
            <w:r w:rsidRPr="00D07CDB">
              <w:rPr>
                <w:rFonts w:ascii="TradeGothic Light" w:hAnsi="TradeGothic Light" w:cs="Calibri"/>
                <w:sz w:val="20"/>
              </w:rPr>
              <w:tab/>
            </w:r>
            <w:r w:rsidRPr="00D07CDB">
              <w:rPr>
                <w:rFonts w:ascii="TradeGothic Light" w:hAnsi="TradeGothic Light" w:cs="Calibri"/>
                <w:sz w:val="20"/>
              </w:rPr>
              <w:tab/>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b/>
                <w:sz w:val="20"/>
              </w:rPr>
              <w:t>E.</w:t>
            </w:r>
            <w:r w:rsidRPr="00D07CDB">
              <w:rPr>
                <w:rFonts w:ascii="TradeGothic Light" w:hAnsi="TradeGothic Light" w:cs="Calibri"/>
                <w:b/>
                <w:sz w:val="20"/>
              </w:rPr>
              <w:tab/>
              <w:t>Chinese or other ethnic group</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Chinese</w:t>
            </w:r>
            <w:r w:rsidRPr="00D07CDB">
              <w:rPr>
                <w:rFonts w:ascii="TradeGothic Light" w:hAnsi="TradeGothic Light" w:cs="Calibri"/>
                <w:sz w:val="20"/>
              </w:rPr>
              <w:tab/>
            </w:r>
            <w:bookmarkStart w:id="33" w:name="Check31"/>
            <w:r w:rsidR="00D047C9" w:rsidRPr="00D07CDB">
              <w:rPr>
                <w:rFonts w:ascii="TradeGothic Light" w:hAnsi="TradeGothic Light" w:cs="Calibri"/>
                <w:sz w:val="20"/>
              </w:rPr>
              <w:fldChar w:fldCharType="begin">
                <w:ffData>
                  <w:name w:val="Check31"/>
                  <w:enabled/>
                  <w:calcOnExit w:val="0"/>
                  <w:checkBox>
                    <w:size w:val="24"/>
                    <w:default w:val="0"/>
                  </w:checkBox>
                </w:ffData>
              </w:fldChar>
            </w:r>
            <w:r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00D047C9" w:rsidRPr="00D07CDB">
              <w:rPr>
                <w:rFonts w:ascii="TradeGothic Light" w:hAnsi="TradeGothic Light" w:cs="Calibri"/>
                <w:sz w:val="20"/>
              </w:rPr>
              <w:fldChar w:fldCharType="end"/>
            </w:r>
            <w:bookmarkEnd w:id="33"/>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Other, please write in</w:t>
            </w:r>
          </w:p>
          <w:p w:rsidR="00C43498" w:rsidRPr="00D07CDB" w:rsidRDefault="00C43498" w:rsidP="006B017C">
            <w:pPr>
              <w:tabs>
                <w:tab w:val="left" w:pos="460"/>
                <w:tab w:val="left" w:pos="2470"/>
              </w:tabs>
              <w:rPr>
                <w:rFonts w:ascii="TradeGothic Light" w:hAnsi="TradeGothic Light" w:cs="Calibri"/>
              </w:rPr>
            </w:pPr>
          </w:p>
          <w:p w:rsidR="00C43498" w:rsidRPr="00D07CDB" w:rsidRDefault="00C43498" w:rsidP="006B017C">
            <w:pPr>
              <w:tabs>
                <w:tab w:val="left" w:pos="460"/>
                <w:tab w:val="left" w:pos="4288"/>
              </w:tabs>
              <w:rPr>
                <w:rFonts w:ascii="TradeGothic Light" w:hAnsi="TradeGothic Light" w:cs="Calibri"/>
              </w:rPr>
            </w:pPr>
            <w:r w:rsidRPr="00D07CDB">
              <w:rPr>
                <w:rFonts w:ascii="TradeGothic Light" w:hAnsi="TradeGothic Light" w:cs="Calibri"/>
              </w:rPr>
              <w:tab/>
            </w:r>
            <w:bookmarkStart w:id="34" w:name="Text63"/>
            <w:r w:rsidR="00D047C9" w:rsidRPr="00D07CDB">
              <w:rPr>
                <w:rFonts w:ascii="TradeGothic Light" w:hAnsi="TradeGothic Light" w:cs="Calibri"/>
              </w:rPr>
              <w:fldChar w:fldCharType="begin">
                <w:ffData>
                  <w:name w:val="Text63"/>
                  <w:enabled/>
                  <w:calcOnExit w:val="0"/>
                  <w:textInput>
                    <w:maxLength w:val="25"/>
                  </w:textInput>
                </w:ffData>
              </w:fldChar>
            </w:r>
            <w:r w:rsidRPr="00D07CDB">
              <w:rPr>
                <w:rFonts w:ascii="TradeGothic Light" w:hAnsi="TradeGothic Light" w:cs="Calibri"/>
              </w:rPr>
              <w:instrText xml:space="preserve"> FORMTEXT </w:instrText>
            </w:r>
            <w:r w:rsidR="00D047C9" w:rsidRPr="00D07CDB">
              <w:rPr>
                <w:rFonts w:ascii="TradeGothic Light" w:hAnsi="TradeGothic Light" w:cs="Calibri"/>
              </w:rPr>
            </w:r>
            <w:r w:rsidR="00D047C9" w:rsidRPr="00D07CDB">
              <w:rPr>
                <w:rFonts w:ascii="TradeGothic Light" w:hAnsi="TradeGothic Light" w:cs="Calibri"/>
              </w:rPr>
              <w:fldChar w:fldCharType="separate"/>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00D047C9" w:rsidRPr="00D07CDB">
              <w:rPr>
                <w:rFonts w:ascii="TradeGothic Light" w:hAnsi="TradeGothic Light" w:cs="Calibri"/>
              </w:rPr>
              <w:fldChar w:fldCharType="end"/>
            </w:r>
            <w:bookmarkEnd w:id="34"/>
            <w:r w:rsidRPr="00D07CDB">
              <w:rPr>
                <w:rFonts w:ascii="TradeGothic Light" w:hAnsi="TradeGothic Light" w:cs="Calibri"/>
              </w:rPr>
              <w:tab/>
            </w:r>
            <w:r w:rsidRPr="00D07CDB">
              <w:rPr>
                <w:rFonts w:ascii="TradeGothic Light" w:hAnsi="TradeGothic Light" w:cs="Calibri"/>
              </w:rPr>
              <w:tab/>
            </w:r>
          </w:p>
          <w:p w:rsidR="00C43498" w:rsidRPr="00D07CDB" w:rsidRDefault="00C43498" w:rsidP="006B017C">
            <w:pPr>
              <w:tabs>
                <w:tab w:val="left" w:pos="426"/>
                <w:tab w:val="left" w:pos="2470"/>
                <w:tab w:val="left" w:leader="dot" w:pos="4395"/>
              </w:tabs>
              <w:rPr>
                <w:rFonts w:ascii="TradeGothic Light" w:hAnsi="TradeGothic Light" w:cs="Calibri"/>
                <w:sz w:val="20"/>
              </w:rPr>
            </w:pPr>
          </w:p>
          <w:p w:rsidR="00C43498" w:rsidRPr="00D07CDB" w:rsidRDefault="00C43498" w:rsidP="006B017C">
            <w:pPr>
              <w:tabs>
                <w:tab w:val="left" w:pos="460"/>
                <w:tab w:val="left" w:pos="2470"/>
                <w:tab w:val="left" w:pos="3437"/>
              </w:tabs>
              <w:rPr>
                <w:rFonts w:ascii="TradeGothic Light" w:hAnsi="TradeGothic Light" w:cs="Calibri"/>
              </w:rPr>
            </w:pPr>
            <w:r w:rsidRPr="00D07CDB">
              <w:rPr>
                <w:rFonts w:ascii="TradeGothic Light" w:hAnsi="TradeGothic Light" w:cs="Calibri"/>
                <w:b/>
                <w:sz w:val="20"/>
              </w:rPr>
              <w:t>F.</w:t>
            </w:r>
            <w:r w:rsidRPr="00D07CDB">
              <w:rPr>
                <w:rFonts w:ascii="TradeGothic Light" w:hAnsi="TradeGothic Light" w:cs="Calibri"/>
                <w:b/>
                <w:sz w:val="20"/>
              </w:rPr>
              <w:tab/>
              <w:t xml:space="preserve">I do not wish to provide this </w:t>
            </w:r>
            <w:r w:rsidRPr="00D07CDB">
              <w:rPr>
                <w:rFonts w:ascii="TradeGothic Light" w:hAnsi="TradeGothic Light" w:cs="Calibri"/>
                <w:b/>
                <w:sz w:val="20"/>
              </w:rPr>
              <w:tab/>
            </w:r>
            <w:bookmarkStart w:id="35" w:name="Check32"/>
            <w:r w:rsidR="00D047C9" w:rsidRPr="00D07CDB">
              <w:rPr>
                <w:rFonts w:ascii="TradeGothic Light" w:hAnsi="TradeGothic Light" w:cs="Calibri"/>
                <w:b/>
                <w:sz w:val="20"/>
              </w:rPr>
              <w:fldChar w:fldCharType="begin">
                <w:ffData>
                  <w:name w:val="Check32"/>
                  <w:enabled/>
                  <w:calcOnExit w:val="0"/>
                  <w:checkBox>
                    <w:size w:val="24"/>
                    <w:default w:val="0"/>
                  </w:checkBox>
                </w:ffData>
              </w:fldChar>
            </w:r>
            <w:r w:rsidRPr="00D07CDB">
              <w:rPr>
                <w:rFonts w:ascii="TradeGothic Light" w:hAnsi="TradeGothic Light" w:cs="Calibri"/>
                <w:b/>
                <w:sz w:val="20"/>
              </w:rPr>
              <w:instrText xml:space="preserve"> FORMCHECKBOX </w:instrText>
            </w:r>
            <w:r w:rsidR="00F23D5F">
              <w:rPr>
                <w:rFonts w:ascii="TradeGothic Light" w:hAnsi="TradeGothic Light" w:cs="Calibri"/>
                <w:b/>
                <w:sz w:val="20"/>
              </w:rPr>
            </w:r>
            <w:r w:rsidR="00F23D5F">
              <w:rPr>
                <w:rFonts w:ascii="TradeGothic Light" w:hAnsi="TradeGothic Light" w:cs="Calibri"/>
                <w:b/>
                <w:sz w:val="20"/>
              </w:rPr>
              <w:fldChar w:fldCharType="separate"/>
            </w:r>
            <w:r w:rsidR="00D047C9" w:rsidRPr="00D07CDB">
              <w:rPr>
                <w:rFonts w:ascii="TradeGothic Light" w:hAnsi="TradeGothic Light" w:cs="Calibri"/>
                <w:b/>
                <w:sz w:val="20"/>
              </w:rPr>
              <w:fldChar w:fldCharType="end"/>
            </w:r>
            <w:bookmarkEnd w:id="35"/>
            <w:r w:rsidRPr="00D07CDB">
              <w:rPr>
                <w:rFonts w:ascii="TradeGothic Light" w:hAnsi="TradeGothic Light" w:cs="Calibri"/>
                <w:b/>
                <w:sz w:val="20"/>
              </w:rPr>
              <w:br/>
            </w:r>
            <w:r w:rsidRPr="00D07CDB">
              <w:rPr>
                <w:rFonts w:ascii="TradeGothic Light" w:hAnsi="TradeGothic Light" w:cs="Calibri"/>
                <w:b/>
                <w:sz w:val="20"/>
              </w:rPr>
              <w:tab/>
              <w:t>information.</w:t>
            </w:r>
          </w:p>
        </w:tc>
      </w:tr>
    </w:tbl>
    <w:p w:rsidR="00C43498" w:rsidRPr="00D07CDB" w:rsidRDefault="00C43498" w:rsidP="00C43498">
      <w:pPr>
        <w:rPr>
          <w:rFonts w:ascii="TradeGothic Light" w:hAnsi="TradeGothic Light" w:cs="Calibri"/>
          <w:sz w:val="8"/>
        </w:rPr>
        <w:sectPr w:rsidR="00C43498" w:rsidRPr="00D07CDB" w:rsidSect="00D85697">
          <w:footerReference w:type="default" r:id="rId9"/>
          <w:pgSz w:w="11907" w:h="16840" w:code="9"/>
          <w:pgMar w:top="1440" w:right="1440" w:bottom="1440" w:left="1440" w:header="720" w:footer="720" w:gutter="0"/>
          <w:cols w:space="720"/>
          <w:docGrid w:linePitch="326"/>
        </w:sectPr>
      </w:pPr>
    </w:p>
    <w:p w:rsidR="00C43498" w:rsidRPr="00D07CDB" w:rsidRDefault="00C43498" w:rsidP="00C43498">
      <w:pPr>
        <w:rPr>
          <w:rFonts w:ascii="TradeGothic Light" w:hAnsi="TradeGothic Light" w:cs="Calibri"/>
          <w:sz w:val="8"/>
        </w:rPr>
      </w:pPr>
    </w:p>
    <w:p w:rsidR="00C43498" w:rsidRPr="00D07CDB" w:rsidRDefault="00C43498" w:rsidP="00C43498">
      <w:pPr>
        <w:rPr>
          <w:rFonts w:ascii="TradeGothic Light" w:hAnsi="TradeGothic Light" w:cs="Calibri"/>
        </w:rPr>
      </w:pPr>
    </w:p>
    <w:tbl>
      <w:tblPr>
        <w:tblW w:w="1045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C43498" w:rsidRPr="00D07CDB" w:rsidTr="00AE1DDD">
        <w:trPr>
          <w:jc w:val="center"/>
        </w:trPr>
        <w:tc>
          <w:tcPr>
            <w:tcW w:w="10456"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Gender</w:t>
            </w:r>
          </w:p>
          <w:p w:rsidR="00C43498" w:rsidRPr="00D07CDB" w:rsidRDefault="00C43498" w:rsidP="006B017C">
            <w:pPr>
              <w:rPr>
                <w:rFonts w:ascii="TradeGothic Light" w:hAnsi="TradeGothic Light" w:cs="Calibri"/>
                <w:sz w:val="22"/>
              </w:rPr>
            </w:pPr>
          </w:p>
          <w:p w:rsidR="00C43498" w:rsidRPr="00D07CDB" w:rsidRDefault="00C43498" w:rsidP="006B017C">
            <w:pPr>
              <w:tabs>
                <w:tab w:val="left" w:pos="426"/>
                <w:tab w:val="left" w:pos="1710"/>
                <w:tab w:val="left" w:pos="3360"/>
                <w:tab w:val="left" w:pos="4950"/>
              </w:tabs>
              <w:rPr>
                <w:rFonts w:ascii="TradeGothic Light" w:hAnsi="TradeGothic Light" w:cs="Calibri"/>
                <w:sz w:val="22"/>
              </w:rPr>
            </w:pPr>
            <w:r w:rsidRPr="00D07CDB">
              <w:rPr>
                <w:rFonts w:ascii="TradeGothic Light" w:hAnsi="TradeGothic Light" w:cs="Calibri"/>
                <w:sz w:val="22"/>
              </w:rPr>
              <w:tab/>
              <w:t>Male</w:t>
            </w:r>
            <w:r w:rsidRPr="00D07CDB">
              <w:rPr>
                <w:rFonts w:ascii="TradeGothic Light" w:hAnsi="TradeGothic Light" w:cs="Calibri"/>
                <w:sz w:val="22"/>
              </w:rPr>
              <w:tab/>
            </w:r>
            <w:bookmarkStart w:id="36" w:name="Check33"/>
            <w:r w:rsidR="00D047C9" w:rsidRPr="00D07CDB">
              <w:rPr>
                <w:rFonts w:ascii="TradeGothic Light" w:hAnsi="TradeGothic Light" w:cs="Calibri"/>
                <w:sz w:val="22"/>
              </w:rPr>
              <w:fldChar w:fldCharType="begin">
                <w:ffData>
                  <w:name w:val="Check33"/>
                  <w:enabled/>
                  <w:calcOnExit w:val="0"/>
                  <w:checkBox>
                    <w:size w:val="24"/>
                    <w:default w:val="0"/>
                  </w:checkBox>
                </w:ffData>
              </w:fldChar>
            </w:r>
            <w:r w:rsidRPr="00D07CDB">
              <w:rPr>
                <w:rFonts w:ascii="TradeGothic Light" w:hAnsi="TradeGothic Light" w:cs="Calibri"/>
                <w:sz w:val="22"/>
              </w:rPr>
              <w:instrText xml:space="preserve"> FORMCHECKBOX </w:instrText>
            </w:r>
            <w:r w:rsidR="00F23D5F">
              <w:rPr>
                <w:rFonts w:ascii="TradeGothic Light" w:hAnsi="TradeGothic Light" w:cs="Calibri"/>
                <w:sz w:val="22"/>
              </w:rPr>
            </w:r>
            <w:r w:rsidR="00F23D5F">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36"/>
            <w:r w:rsidRPr="00D07CDB">
              <w:rPr>
                <w:rFonts w:ascii="TradeGothic Light" w:hAnsi="TradeGothic Light" w:cs="Calibri"/>
                <w:sz w:val="22"/>
              </w:rPr>
              <w:tab/>
              <w:t>Female</w:t>
            </w:r>
            <w:r w:rsidRPr="00D07CDB">
              <w:rPr>
                <w:rFonts w:ascii="TradeGothic Light" w:hAnsi="TradeGothic Light" w:cs="Calibri"/>
                <w:sz w:val="22"/>
              </w:rPr>
              <w:tab/>
            </w:r>
            <w:bookmarkStart w:id="37" w:name="Check34"/>
            <w:r w:rsidR="00D047C9" w:rsidRPr="00D07CDB">
              <w:rPr>
                <w:rFonts w:ascii="TradeGothic Light" w:hAnsi="TradeGothic Light" w:cs="Calibri"/>
                <w:sz w:val="22"/>
              </w:rPr>
              <w:fldChar w:fldCharType="begin">
                <w:ffData>
                  <w:name w:val="Check34"/>
                  <w:enabled/>
                  <w:calcOnExit w:val="0"/>
                  <w:checkBox>
                    <w:size w:val="24"/>
                    <w:default w:val="0"/>
                  </w:checkBox>
                </w:ffData>
              </w:fldChar>
            </w:r>
            <w:r w:rsidRPr="00D07CDB">
              <w:rPr>
                <w:rFonts w:ascii="TradeGothic Light" w:hAnsi="TradeGothic Light" w:cs="Calibri"/>
                <w:sz w:val="22"/>
              </w:rPr>
              <w:instrText xml:space="preserve"> FORMCHECKBOX </w:instrText>
            </w:r>
            <w:r w:rsidR="00F23D5F">
              <w:rPr>
                <w:rFonts w:ascii="TradeGothic Light" w:hAnsi="TradeGothic Light" w:cs="Calibri"/>
                <w:sz w:val="22"/>
              </w:rPr>
            </w:r>
            <w:r w:rsidR="00F23D5F">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37"/>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104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C43498" w:rsidRPr="00D07CDB" w:rsidTr="002D3205">
        <w:trPr>
          <w:jc w:val="center"/>
        </w:trPr>
        <w:tc>
          <w:tcPr>
            <w:tcW w:w="10421" w:type="dxa"/>
            <w:gridSpan w:val="4"/>
          </w:tcPr>
          <w:p w:rsidR="00C43498" w:rsidRPr="00D07CDB" w:rsidRDefault="00C43498" w:rsidP="006B017C">
            <w:pPr>
              <w:rPr>
                <w:rFonts w:ascii="TradeGothic Light" w:hAnsi="TradeGothic Light" w:cs="Calibri"/>
                <w:sz w:val="22"/>
                <w:szCs w:val="22"/>
              </w:rPr>
            </w:pPr>
            <w:r w:rsidRPr="009B584A">
              <w:rPr>
                <w:rFonts w:ascii="TradeGothic Light" w:hAnsi="TradeGothic Light" w:cs="Calibri"/>
                <w:b/>
              </w:rPr>
              <w:t>Disability</w:t>
            </w:r>
            <w:r w:rsidRPr="00D07CDB">
              <w:rPr>
                <w:rFonts w:ascii="TradeGothic Light" w:hAnsi="TradeGothic Light" w:cs="Calibri"/>
                <w:b/>
                <w:sz w:val="28"/>
              </w:rPr>
              <w:t xml:space="preserve"> </w:t>
            </w:r>
            <w:r w:rsidRPr="00D07CDB">
              <w:rPr>
                <w:rFonts w:ascii="TradeGothic Light" w:hAnsi="Calibri" w:cs="Calibri"/>
                <w:b/>
                <w:sz w:val="28"/>
              </w:rPr>
              <w:t>–</w:t>
            </w:r>
            <w:r w:rsidRPr="00D07CDB">
              <w:rPr>
                <w:rFonts w:ascii="TradeGothic Light" w:hAnsi="TradeGothic Light" w:cs="Calibri"/>
                <w:sz w:val="22"/>
              </w:rPr>
              <w:t xml:space="preserve"> Do you have a disability?  </w:t>
            </w:r>
            <w:r w:rsidRPr="00D07CDB">
              <w:rPr>
                <w:rFonts w:ascii="TradeGothic Light" w:hAnsi="TradeGothic Light" w:cs="Calibri"/>
                <w:sz w:val="22"/>
                <w:szCs w:val="22"/>
              </w:rPr>
              <w:t>If so, please state what type of adjustments to working arrangements would assist you in overcoming any disadvantage that your disability might otherwise cause you at work.</w:t>
            </w:r>
          </w:p>
          <w:p w:rsidR="00C43498" w:rsidRPr="00D07CDB" w:rsidRDefault="00D047C9" w:rsidP="006B017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r w:rsidR="00C4349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C43498" w:rsidRPr="00D07CDB" w:rsidRDefault="00C43498" w:rsidP="006B017C">
            <w:pPr>
              <w:spacing w:before="120" w:after="120"/>
              <w:rPr>
                <w:rFonts w:ascii="TradeGothic Light" w:hAnsi="TradeGothic Light" w:cs="Calibri"/>
                <w:sz w:val="22"/>
              </w:rPr>
            </w:pPr>
            <w:r w:rsidRPr="00D07CDB">
              <w:rPr>
                <w:rFonts w:ascii="TradeGothic Light" w:hAnsi="TradeGothic Light" w:cs="Calibri"/>
                <w:sz w:val="22"/>
              </w:rPr>
              <w:t>Please tick one box.</w:t>
            </w:r>
          </w:p>
        </w:tc>
      </w:tr>
      <w:tr w:rsidR="00C43498" w:rsidRPr="00D07CDB" w:rsidTr="002D3205">
        <w:trPr>
          <w:cantSplit/>
          <w:jc w:val="center"/>
        </w:trPr>
        <w:tc>
          <w:tcPr>
            <w:tcW w:w="4361" w:type="dxa"/>
          </w:tcPr>
          <w:p w:rsidR="00C43498" w:rsidRPr="00D07CDB" w:rsidRDefault="00C43498" w:rsidP="002D3205">
            <w:pPr>
              <w:tabs>
                <w:tab w:val="left" w:pos="426"/>
              </w:tabs>
              <w:spacing w:before="60"/>
              <w:rPr>
                <w:rFonts w:ascii="TradeGothic Light" w:hAnsi="TradeGothic Light" w:cs="Calibri"/>
                <w:sz w:val="20"/>
              </w:rPr>
            </w:pPr>
            <w:r w:rsidRPr="00D07CDB">
              <w:rPr>
                <w:rFonts w:ascii="TradeGothic Light" w:hAnsi="TradeGothic Light" w:cs="Calibri"/>
                <w:sz w:val="20"/>
              </w:rPr>
              <w:t>None.</w:t>
            </w:r>
          </w:p>
          <w:p w:rsidR="002D3205" w:rsidRPr="00D07CDB" w:rsidRDefault="002D3205" w:rsidP="002D3205">
            <w:pPr>
              <w:tabs>
                <w:tab w:val="left" w:pos="426"/>
              </w:tabs>
              <w:spacing w:before="60"/>
              <w:rPr>
                <w:rFonts w:ascii="TradeGothic Light" w:hAnsi="TradeGothic Light" w:cs="Calibri"/>
                <w:sz w:val="20"/>
              </w:rPr>
            </w:pPr>
          </w:p>
        </w:tc>
        <w:bookmarkStart w:id="38" w:name="Check44"/>
        <w:tc>
          <w:tcPr>
            <w:tcW w:w="567" w:type="dxa"/>
          </w:tcPr>
          <w:p w:rsidR="00C43498" w:rsidRPr="00D07CDB" w:rsidRDefault="00D047C9" w:rsidP="006B017C">
            <w:pPr>
              <w:tabs>
                <w:tab w:val="left" w:pos="426"/>
              </w:tabs>
              <w:spacing w:before="60"/>
              <w:rPr>
                <w:rFonts w:ascii="TradeGothic Light" w:hAnsi="TradeGothic Light" w:cs="Calibri"/>
                <w:sz w:val="20"/>
              </w:rPr>
            </w:pPr>
            <w:r w:rsidRPr="00D07CDB">
              <w:rPr>
                <w:rFonts w:ascii="TradeGothic Light" w:hAnsi="TradeGothic Light" w:cs="Calibri"/>
                <w:sz w:val="20"/>
              </w:rPr>
              <w:fldChar w:fldCharType="begin">
                <w:ffData>
                  <w:name w:val="Check4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Pr="00D07CDB">
              <w:rPr>
                <w:rFonts w:ascii="TradeGothic Light" w:hAnsi="TradeGothic Light" w:cs="Calibri"/>
                <w:sz w:val="20"/>
              </w:rPr>
              <w:fldChar w:fldCharType="end"/>
            </w:r>
            <w:bookmarkEnd w:id="38"/>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mental health difficulties.</w:t>
            </w:r>
          </w:p>
        </w:tc>
        <w:bookmarkStart w:id="39" w:name="Check50"/>
        <w:tc>
          <w:tcPr>
            <w:tcW w:w="532" w:type="dxa"/>
          </w:tcPr>
          <w:p w:rsidR="00C43498" w:rsidRPr="00D07CDB" w:rsidRDefault="00D047C9"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0"/>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9"/>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rPr>
                <w:rFonts w:ascii="TradeGothic Light" w:hAnsi="TradeGothic Light" w:cs="Calibri"/>
                <w:sz w:val="20"/>
                <w:lang w:bidi="pa-IN"/>
              </w:rPr>
            </w:pPr>
            <w:r w:rsidRPr="00D07CDB">
              <w:rPr>
                <w:rFonts w:ascii="TradeGothic Light" w:hAnsi="TradeGothic Light" w:cs="Calibri"/>
                <w:sz w:val="20"/>
                <w:lang w:bidi="pa-IN"/>
              </w:rPr>
              <w:t>You have a specific learning difficulty (for example dyslexia).</w:t>
            </w:r>
          </w:p>
        </w:tc>
        <w:bookmarkStart w:id="40" w:name="Check45"/>
        <w:tc>
          <w:tcPr>
            <w:tcW w:w="567" w:type="dxa"/>
          </w:tcPr>
          <w:p w:rsidR="00C43498" w:rsidRPr="00D07CDB" w:rsidRDefault="00D047C9"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5"/>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0"/>
          </w:p>
        </w:tc>
        <w:tc>
          <w:tcPr>
            <w:tcW w:w="4961" w:type="dxa"/>
          </w:tcPr>
          <w:p w:rsidR="00C43498" w:rsidRPr="00D07CDB" w:rsidRDefault="00C43498" w:rsidP="002D3205">
            <w:pPr>
              <w:pStyle w:val="Heading1"/>
              <w:tabs>
                <w:tab w:val="left" w:pos="-15"/>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that cannot be seen, for example diabetes, epilepsy or a heart condition.</w:t>
            </w:r>
          </w:p>
        </w:tc>
        <w:bookmarkStart w:id="41" w:name="Check51"/>
        <w:tc>
          <w:tcPr>
            <w:tcW w:w="532" w:type="dxa"/>
          </w:tcPr>
          <w:p w:rsidR="00C43498" w:rsidRPr="00D07CDB" w:rsidRDefault="00D047C9" w:rsidP="006B017C">
            <w:pPr>
              <w:pStyle w:val="Heading1"/>
              <w:tabs>
                <w:tab w:val="left" w:pos="460"/>
              </w:tabs>
              <w:spacing w:before="60"/>
              <w:ind w:left="489" w:hanging="48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1"/>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1"/>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blind or partially sighted.</w:t>
            </w:r>
          </w:p>
          <w:p w:rsidR="002D3205" w:rsidRPr="00D07CDB" w:rsidRDefault="002D3205" w:rsidP="002D3205">
            <w:pPr>
              <w:rPr>
                <w:rFonts w:ascii="TradeGothic Light" w:hAnsi="TradeGothic Light"/>
                <w:lang w:bidi="pa-IN"/>
              </w:rPr>
            </w:pPr>
          </w:p>
        </w:tc>
        <w:bookmarkStart w:id="42" w:name="Check46"/>
        <w:tc>
          <w:tcPr>
            <w:tcW w:w="567" w:type="dxa"/>
          </w:tcPr>
          <w:p w:rsidR="00C43498" w:rsidRPr="00D07CDB" w:rsidRDefault="00D047C9"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6"/>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Pr="00D07CDB">
              <w:rPr>
                <w:rFonts w:ascii="TradeGothic Light" w:hAnsi="TradeGothic Light" w:cs="Calibri"/>
                <w:sz w:val="20"/>
              </w:rPr>
              <w:fldChar w:fldCharType="end"/>
            </w:r>
            <w:bookmarkEnd w:id="42"/>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two or more of the above.</w:t>
            </w:r>
          </w:p>
        </w:tc>
        <w:bookmarkStart w:id="43" w:name="Check52"/>
        <w:tc>
          <w:tcPr>
            <w:tcW w:w="532" w:type="dxa"/>
          </w:tcPr>
          <w:p w:rsidR="00C43498" w:rsidRPr="00D07CDB" w:rsidRDefault="00D047C9"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2"/>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3"/>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deaf or hard of hearing.</w:t>
            </w:r>
          </w:p>
        </w:tc>
        <w:bookmarkStart w:id="44" w:name="Check47"/>
        <w:tc>
          <w:tcPr>
            <w:tcW w:w="567" w:type="dxa"/>
          </w:tcPr>
          <w:p w:rsidR="00C43498" w:rsidRPr="00D07CDB" w:rsidRDefault="00D047C9"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7"/>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Pr="00D07CDB">
              <w:rPr>
                <w:rFonts w:ascii="TradeGothic Light" w:hAnsi="TradeGothic Light" w:cs="Calibri"/>
                <w:sz w:val="20"/>
              </w:rPr>
              <w:fldChar w:fldCharType="end"/>
            </w:r>
            <w:bookmarkEnd w:id="44"/>
          </w:p>
        </w:tc>
        <w:tc>
          <w:tcPr>
            <w:tcW w:w="4961" w:type="dxa"/>
            <w:tcBorders>
              <w:bottom w:val="nil"/>
            </w:tcBorders>
          </w:tcPr>
          <w:p w:rsidR="00C43498" w:rsidRPr="00D07CDB" w:rsidRDefault="00C43498" w:rsidP="002D3205">
            <w:pPr>
              <w:pStyle w:val="Heading1"/>
              <w:tabs>
                <w:tab w:val="left" w:pos="0"/>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special need or medical condition that is not listed above.</w:t>
            </w:r>
          </w:p>
        </w:tc>
        <w:bookmarkStart w:id="45" w:name="Check53"/>
        <w:tc>
          <w:tcPr>
            <w:tcW w:w="532" w:type="dxa"/>
            <w:tcBorders>
              <w:bottom w:val="nil"/>
            </w:tcBorders>
          </w:tcPr>
          <w:p w:rsidR="00C43498" w:rsidRPr="00D07CDB" w:rsidRDefault="00D047C9"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3"/>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5"/>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use a wheelchair or have mobility difficulties.</w:t>
            </w:r>
          </w:p>
          <w:p w:rsidR="002D3205" w:rsidRPr="00D07CDB" w:rsidRDefault="002D3205" w:rsidP="002D3205">
            <w:pPr>
              <w:rPr>
                <w:rFonts w:ascii="TradeGothic Light" w:hAnsi="TradeGothic Light"/>
                <w:lang w:bidi="pa-IN"/>
              </w:rPr>
            </w:pPr>
          </w:p>
        </w:tc>
        <w:bookmarkStart w:id="46" w:name="Check48"/>
        <w:tc>
          <w:tcPr>
            <w:tcW w:w="567" w:type="dxa"/>
          </w:tcPr>
          <w:p w:rsidR="00C43498" w:rsidRPr="00D07CDB" w:rsidRDefault="00D047C9"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8"/>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6"/>
          </w:p>
        </w:tc>
        <w:tc>
          <w:tcPr>
            <w:tcW w:w="4961" w:type="dxa"/>
            <w:tcBorders>
              <w:top w:val="nil"/>
              <w:bottom w:val="nil"/>
            </w:tcBorders>
          </w:tcPr>
          <w:p w:rsidR="00C43498" w:rsidRPr="00D07CDB" w:rsidRDefault="00C43498"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t>I do not wish to provide this information.</w:t>
            </w:r>
          </w:p>
        </w:tc>
        <w:bookmarkStart w:id="47" w:name="Check54"/>
        <w:tc>
          <w:tcPr>
            <w:tcW w:w="532" w:type="dxa"/>
            <w:tcBorders>
              <w:top w:val="nil"/>
              <w:bottom w:val="nil"/>
            </w:tcBorders>
          </w:tcPr>
          <w:p w:rsidR="00C43498" w:rsidRPr="00D07CDB" w:rsidRDefault="00D047C9" w:rsidP="006B017C">
            <w:pPr>
              <w:tabs>
                <w:tab w:val="left" w:pos="460"/>
              </w:tabs>
              <w:spacing w:before="60"/>
              <w:rPr>
                <w:rFonts w:ascii="TradeGothic Light" w:hAnsi="TradeGothic Light" w:cs="Calibri"/>
                <w:sz w:val="20"/>
              </w:rPr>
            </w:pPr>
            <w:r w:rsidRPr="00D07CDB">
              <w:rPr>
                <w:rFonts w:ascii="TradeGothic Light" w:hAnsi="TradeGothic Light" w:cs="Calibri"/>
                <w:sz w:val="20"/>
              </w:rPr>
              <w:fldChar w:fldCharType="begin">
                <w:ffData>
                  <w:name w:val="Check5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sidR="00F23D5F">
              <w:rPr>
                <w:rFonts w:ascii="TradeGothic Light" w:hAnsi="TradeGothic Light" w:cs="Calibri"/>
                <w:sz w:val="20"/>
              </w:rPr>
            </w:r>
            <w:r w:rsidR="00F23D5F">
              <w:rPr>
                <w:rFonts w:ascii="TradeGothic Light" w:hAnsi="TradeGothic Light" w:cs="Calibri"/>
                <w:sz w:val="20"/>
              </w:rPr>
              <w:fldChar w:fldCharType="separate"/>
            </w:r>
            <w:r w:rsidRPr="00D07CDB">
              <w:rPr>
                <w:rFonts w:ascii="TradeGothic Light" w:hAnsi="TradeGothic Light" w:cs="Calibri"/>
                <w:sz w:val="20"/>
              </w:rPr>
              <w:fldChar w:fldCharType="end"/>
            </w:r>
            <w:bookmarkEnd w:id="47"/>
          </w:p>
        </w:tc>
      </w:tr>
      <w:tr w:rsidR="002D3205" w:rsidRPr="00D07CDB" w:rsidTr="002D3205">
        <w:trPr>
          <w:jc w:val="center"/>
        </w:trPr>
        <w:tc>
          <w:tcPr>
            <w:tcW w:w="4361" w:type="dxa"/>
          </w:tcPr>
          <w:p w:rsidR="002D3205" w:rsidRPr="00D07CDB" w:rsidRDefault="002D3205" w:rsidP="002D3205">
            <w:pPr>
              <w:pStyle w:val="Heading1"/>
              <w:spacing w:before="60"/>
              <w:rPr>
                <w:rFonts w:ascii="TradeGothic Light" w:hAnsi="TradeGothic Light" w:cs="Calibri"/>
                <w:sz w:val="20"/>
                <w:lang w:bidi="pa-IN"/>
              </w:rPr>
            </w:pPr>
            <w:r w:rsidRPr="00D07CDB">
              <w:rPr>
                <w:rFonts w:ascii="TradeGothic Light" w:hAnsi="TradeGothic Light" w:cs="Calibri"/>
                <w:sz w:val="20"/>
                <w:lang w:bidi="pa-IN"/>
              </w:rPr>
              <w:t>You have Autistic Spectrum Disorder or Asperger Syndrome.</w:t>
            </w:r>
          </w:p>
        </w:tc>
        <w:bookmarkStart w:id="48" w:name="Check49"/>
        <w:tc>
          <w:tcPr>
            <w:tcW w:w="567" w:type="dxa"/>
          </w:tcPr>
          <w:p w:rsidR="002D3205" w:rsidRPr="00D07CDB" w:rsidRDefault="00D047C9" w:rsidP="00DB5E94">
            <w:pPr>
              <w:pStyle w:val="Heading1"/>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9"/>
                  <w:enabled/>
                  <w:calcOnExit w:val="0"/>
                  <w:checkBox>
                    <w:size w:val="24"/>
                    <w:default w:val="0"/>
                  </w:checkBox>
                </w:ffData>
              </w:fldChar>
            </w:r>
            <w:r w:rsidR="002D3205" w:rsidRPr="00D07CDB">
              <w:rPr>
                <w:rFonts w:ascii="TradeGothic Light" w:hAnsi="TradeGothic Light" w:cs="Calibri"/>
                <w:sz w:val="20"/>
                <w:lang w:bidi="pa-IN"/>
              </w:rPr>
              <w:instrText xml:space="preserve"> FORMCHECKBOX </w:instrText>
            </w:r>
            <w:r w:rsidR="00F23D5F">
              <w:rPr>
                <w:rFonts w:ascii="TradeGothic Light" w:hAnsi="TradeGothic Light" w:cs="Calibri"/>
                <w:sz w:val="20"/>
                <w:lang w:bidi="pa-IN"/>
              </w:rPr>
            </w:r>
            <w:r w:rsidR="00F23D5F">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8"/>
          </w:p>
        </w:tc>
        <w:tc>
          <w:tcPr>
            <w:tcW w:w="4961" w:type="dxa"/>
            <w:tcBorders>
              <w:top w:val="nil"/>
              <w:bottom w:val="single" w:sz="4" w:space="0" w:color="auto"/>
            </w:tcBorders>
          </w:tcPr>
          <w:p w:rsidR="002D3205" w:rsidRPr="00D07CDB" w:rsidRDefault="002D3205" w:rsidP="006B017C">
            <w:pPr>
              <w:pStyle w:val="Heading1"/>
              <w:tabs>
                <w:tab w:val="left" w:pos="460"/>
              </w:tabs>
              <w:spacing w:before="60"/>
              <w:ind w:left="459" w:hanging="459"/>
              <w:rPr>
                <w:rFonts w:ascii="TradeGothic Light" w:hAnsi="TradeGothic Light" w:cs="Calibri"/>
                <w:sz w:val="20"/>
                <w:lang w:bidi="pa-IN"/>
              </w:rPr>
            </w:pPr>
          </w:p>
        </w:tc>
        <w:tc>
          <w:tcPr>
            <w:tcW w:w="532" w:type="dxa"/>
            <w:tcBorders>
              <w:top w:val="nil"/>
              <w:bottom w:val="single" w:sz="4" w:space="0" w:color="auto"/>
            </w:tcBorders>
          </w:tcPr>
          <w:p w:rsidR="002D3205" w:rsidRPr="00D07CDB" w:rsidRDefault="002D3205" w:rsidP="006B017C">
            <w:pPr>
              <w:tabs>
                <w:tab w:val="left" w:pos="460"/>
              </w:tabs>
              <w:spacing w:before="60"/>
              <w:rPr>
                <w:rFonts w:ascii="TradeGothic Light" w:hAnsi="TradeGothic Light" w:cs="Calibri"/>
                <w:sz w:val="20"/>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Present Status</w:t>
            </w:r>
          </w:p>
          <w:p w:rsidR="00C43498" w:rsidRPr="00D07CDB" w:rsidRDefault="00C43498" w:rsidP="006B017C">
            <w:pPr>
              <w:rPr>
                <w:rFonts w:ascii="TradeGothic Light" w:hAnsi="TradeGothic Light" w:cs="Calibri"/>
                <w:sz w:val="16"/>
              </w:rPr>
            </w:pPr>
          </w:p>
          <w:p w:rsidR="00C43498" w:rsidRPr="00D07CDB" w:rsidRDefault="00C43498" w:rsidP="006B017C">
            <w:pPr>
              <w:tabs>
                <w:tab w:val="left" w:pos="2310"/>
                <w:tab w:val="left" w:pos="4253"/>
                <w:tab w:val="left" w:pos="6521"/>
              </w:tabs>
              <w:rPr>
                <w:rFonts w:ascii="TradeGothic Light" w:hAnsi="TradeGothic Light" w:cs="Calibri"/>
                <w:sz w:val="22"/>
              </w:rPr>
            </w:pPr>
            <w:r w:rsidRPr="00D07CDB">
              <w:rPr>
                <w:rFonts w:ascii="TradeGothic Light" w:hAnsi="TradeGothic Light" w:cs="Calibri"/>
                <w:sz w:val="22"/>
              </w:rPr>
              <w:t>Internal Applicant</w:t>
            </w:r>
            <w:r w:rsidRPr="00D07CDB">
              <w:rPr>
                <w:rFonts w:ascii="TradeGothic Light" w:hAnsi="TradeGothic Light" w:cs="Calibri"/>
                <w:sz w:val="22"/>
              </w:rPr>
              <w:tab/>
            </w:r>
            <w:bookmarkStart w:id="49" w:name="Check35"/>
            <w:r w:rsidR="00D047C9" w:rsidRPr="00D07CDB">
              <w:rPr>
                <w:rFonts w:ascii="TradeGothic Light" w:hAnsi="TradeGothic Light" w:cs="Calibri"/>
                <w:sz w:val="22"/>
              </w:rPr>
              <w:fldChar w:fldCharType="begin">
                <w:ffData>
                  <w:name w:val="Check35"/>
                  <w:enabled/>
                  <w:calcOnExit w:val="0"/>
                  <w:checkBox>
                    <w:size w:val="28"/>
                    <w:default w:val="0"/>
                  </w:checkBox>
                </w:ffData>
              </w:fldChar>
            </w:r>
            <w:r w:rsidRPr="00D07CDB">
              <w:rPr>
                <w:rFonts w:ascii="TradeGothic Light" w:hAnsi="TradeGothic Light" w:cs="Calibri"/>
                <w:sz w:val="22"/>
              </w:rPr>
              <w:instrText xml:space="preserve"> FORMCHECKBOX </w:instrText>
            </w:r>
            <w:r w:rsidR="00F23D5F">
              <w:rPr>
                <w:rFonts w:ascii="TradeGothic Light" w:hAnsi="TradeGothic Light" w:cs="Calibri"/>
                <w:sz w:val="22"/>
              </w:rPr>
            </w:r>
            <w:r w:rsidR="00F23D5F">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49"/>
            <w:r w:rsidRPr="00D07CDB">
              <w:rPr>
                <w:rFonts w:ascii="TradeGothic Light" w:hAnsi="TradeGothic Light" w:cs="Calibri"/>
                <w:sz w:val="22"/>
              </w:rPr>
              <w:tab/>
              <w:t>External Applicant</w:t>
            </w:r>
            <w:r w:rsidRPr="00D07CDB">
              <w:rPr>
                <w:rFonts w:ascii="TradeGothic Light" w:hAnsi="TradeGothic Light" w:cs="Calibri"/>
                <w:sz w:val="22"/>
              </w:rPr>
              <w:tab/>
            </w:r>
            <w:bookmarkStart w:id="50" w:name="Check36"/>
            <w:r w:rsidR="00D047C9" w:rsidRPr="00D07CDB">
              <w:rPr>
                <w:rFonts w:ascii="TradeGothic Light" w:hAnsi="TradeGothic Light" w:cs="Calibri"/>
                <w:sz w:val="22"/>
              </w:rPr>
              <w:fldChar w:fldCharType="begin">
                <w:ffData>
                  <w:name w:val="Check36"/>
                  <w:enabled/>
                  <w:calcOnExit w:val="0"/>
                  <w:checkBox>
                    <w:size w:val="28"/>
                    <w:default w:val="0"/>
                  </w:checkBox>
                </w:ffData>
              </w:fldChar>
            </w:r>
            <w:r w:rsidRPr="00D07CDB">
              <w:rPr>
                <w:rFonts w:ascii="TradeGothic Light" w:hAnsi="TradeGothic Light" w:cs="Calibri"/>
                <w:sz w:val="22"/>
              </w:rPr>
              <w:instrText xml:space="preserve"> FORMCHECKBOX </w:instrText>
            </w:r>
            <w:r w:rsidR="00F23D5F">
              <w:rPr>
                <w:rFonts w:ascii="TradeGothic Light" w:hAnsi="TradeGothic Light" w:cs="Calibri"/>
                <w:sz w:val="22"/>
              </w:rPr>
            </w:r>
            <w:r w:rsidR="00F23D5F">
              <w:rPr>
                <w:rFonts w:ascii="TradeGothic Light" w:hAnsi="TradeGothic Light" w:cs="Calibri"/>
                <w:sz w:val="22"/>
              </w:rPr>
              <w:fldChar w:fldCharType="separate"/>
            </w:r>
            <w:r w:rsidR="00D047C9" w:rsidRPr="00D07CDB">
              <w:rPr>
                <w:rFonts w:ascii="TradeGothic Light" w:hAnsi="TradeGothic Light" w:cs="Calibri"/>
                <w:sz w:val="22"/>
              </w:rPr>
              <w:fldChar w:fldCharType="end"/>
            </w:r>
            <w:bookmarkEnd w:id="50"/>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Date of Birth</w:t>
            </w:r>
            <w:r w:rsidR="009B32AF">
              <w:rPr>
                <w:rFonts w:ascii="TradeGothic Light" w:hAnsi="TradeGothic Light" w:cs="Calibri"/>
                <w:b/>
              </w:rPr>
              <w:t xml:space="preserve"> </w:t>
            </w:r>
            <w:r w:rsidR="009B32AF" w:rsidRPr="00D07CDB">
              <w:rPr>
                <w:rFonts w:ascii="TradeGothic Light" w:hAnsi="TradeGothic Light" w:cs="Calibri"/>
                <w:sz w:val="22"/>
              </w:rPr>
              <w:t>(dd/mm/yyyy)</w:t>
            </w:r>
            <w:r w:rsidR="009B32AF" w:rsidRPr="00D07CDB">
              <w:rPr>
                <w:rFonts w:ascii="TradeGothic Light" w:hAnsi="TradeGothic Light" w:cs="Calibri"/>
                <w:sz w:val="22"/>
              </w:rPr>
              <w:tab/>
            </w:r>
          </w:p>
          <w:p w:rsidR="00C43498" w:rsidRPr="00D07CDB" w:rsidRDefault="00C43498" w:rsidP="006B017C">
            <w:pPr>
              <w:rPr>
                <w:rFonts w:ascii="TradeGothic Light" w:hAnsi="TradeGothic Light" w:cs="Calibri"/>
                <w:sz w:val="16"/>
              </w:rPr>
            </w:pPr>
          </w:p>
          <w:bookmarkStart w:id="51" w:name="Text65"/>
          <w:p w:rsidR="009B32AF" w:rsidRPr="009B32AF" w:rsidRDefault="00D047C9" w:rsidP="009B32AF">
            <w:pPr>
              <w:tabs>
                <w:tab w:val="left" w:pos="2977"/>
                <w:tab w:val="left" w:pos="5055"/>
                <w:tab w:val="left" w:pos="6000"/>
              </w:tabs>
              <w:rPr>
                <w:rFonts w:ascii="TradeGothic Light" w:hAnsi="TradeGothic Light" w:cs="Calibri"/>
                <w:sz w:val="22"/>
              </w:rPr>
            </w:pPr>
            <w:r w:rsidRPr="00D07CDB">
              <w:rPr>
                <w:rFonts w:ascii="TradeGothic Light" w:hAnsi="TradeGothic Light" w:cs="Calibri"/>
                <w:sz w:val="22"/>
              </w:rPr>
              <w:fldChar w:fldCharType="begin">
                <w:ffData>
                  <w:name w:val="Text65"/>
                  <w:enabled/>
                  <w:calcOnExit w:val="0"/>
                  <w:textInput>
                    <w:type w:val="date"/>
                    <w:maxLength w:val="10"/>
                  </w:textInput>
                </w:ffData>
              </w:fldChar>
            </w:r>
            <w:r w:rsidR="00C43498" w:rsidRPr="00D07CDB">
              <w:rPr>
                <w:rFonts w:ascii="TradeGothic Light" w:hAnsi="TradeGothic Light" w:cs="Calibri"/>
                <w:sz w:val="22"/>
              </w:rPr>
              <w:instrText xml:space="preserve"> FORMTEXT </w:instrText>
            </w:r>
            <w:r w:rsidRPr="00D07CDB">
              <w:rPr>
                <w:rFonts w:ascii="TradeGothic Light" w:hAnsi="TradeGothic Light" w:cs="Calibri"/>
                <w:sz w:val="22"/>
              </w:rPr>
            </w:r>
            <w:r w:rsidRPr="00D07CDB">
              <w:rPr>
                <w:rFonts w:ascii="TradeGothic Light" w:hAnsi="TradeGothic Light" w:cs="Calibri"/>
                <w:sz w:val="22"/>
              </w:rPr>
              <w:fldChar w:fldCharType="separate"/>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Pr="00D07CDB">
              <w:rPr>
                <w:rFonts w:ascii="TradeGothic Light" w:hAnsi="TradeGothic Light" w:cs="Calibri"/>
                <w:sz w:val="22"/>
              </w:rPr>
              <w:fldChar w:fldCharType="end"/>
            </w:r>
            <w:bookmarkEnd w:id="51"/>
            <w:r w:rsidR="00C43498" w:rsidRPr="00D07CDB">
              <w:rPr>
                <w:rFonts w:ascii="TradeGothic Light" w:hAnsi="TradeGothic Light" w:cs="Calibri"/>
                <w:sz w:val="22"/>
              </w:rPr>
              <w:tab/>
              <w:t xml:space="preserve"> </w:t>
            </w:r>
          </w:p>
        </w:tc>
      </w:tr>
    </w:tbl>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rPr>
      </w:pPr>
    </w:p>
    <w:p w:rsidR="00031631" w:rsidRPr="00D07CDB" w:rsidRDefault="00031631" w:rsidP="00031631">
      <w:pPr>
        <w:rPr>
          <w:rFonts w:ascii="TradeGothic Light" w:hAnsi="TradeGothic Light" w:cs="Calibri"/>
          <w:bCs/>
          <w:color w:val="0000FF"/>
          <w:sz w:val="22"/>
          <w:szCs w:val="22"/>
        </w:rPr>
      </w:pPr>
    </w:p>
    <w:sectPr w:rsidR="00031631" w:rsidRPr="00D07CDB" w:rsidSect="008036B0">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5F" w:rsidRDefault="00F23D5F">
      <w:r>
        <w:separator/>
      </w:r>
    </w:p>
  </w:endnote>
  <w:endnote w:type="continuationSeparator" w:id="0">
    <w:p w:rsidR="00F23D5F" w:rsidRDefault="00F2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Gothic Light">
    <w:altName w:val="TradeGothic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5"/>
    </w:tblGrid>
    <w:tr w:rsidR="00FD6325">
      <w:tc>
        <w:tcPr>
          <w:tcW w:w="918" w:type="dxa"/>
        </w:tcPr>
        <w:p w:rsidR="00FD6325" w:rsidRDefault="00D047C9">
          <w:pPr>
            <w:pStyle w:val="Footer"/>
            <w:jc w:val="right"/>
            <w:rPr>
              <w:b/>
              <w:color w:val="4F81BD"/>
              <w:sz w:val="32"/>
              <w:szCs w:val="32"/>
            </w:rPr>
          </w:pPr>
          <w:r>
            <w:fldChar w:fldCharType="begin"/>
          </w:r>
          <w:r w:rsidR="00D504C7">
            <w:instrText xml:space="preserve"> PAGE   \* MERGEFORMAT </w:instrText>
          </w:r>
          <w:r>
            <w:fldChar w:fldCharType="separate"/>
          </w:r>
          <w:r w:rsidR="007021E2" w:rsidRPr="007021E2">
            <w:rPr>
              <w:b/>
              <w:noProof/>
              <w:color w:val="4F81BD"/>
              <w:sz w:val="32"/>
              <w:szCs w:val="32"/>
            </w:rPr>
            <w:t>2</w:t>
          </w:r>
          <w:r>
            <w:rPr>
              <w:b/>
              <w:noProof/>
              <w:color w:val="4F81BD"/>
              <w:sz w:val="32"/>
              <w:szCs w:val="32"/>
            </w:rPr>
            <w:fldChar w:fldCharType="end"/>
          </w:r>
        </w:p>
      </w:tc>
      <w:tc>
        <w:tcPr>
          <w:tcW w:w="7938" w:type="dxa"/>
        </w:tcPr>
        <w:p w:rsidR="00FD6325" w:rsidRDefault="00FD6325">
          <w:pPr>
            <w:pStyle w:val="Footer"/>
          </w:pPr>
        </w:p>
      </w:tc>
    </w:tr>
  </w:tbl>
  <w:p w:rsidR="00FD6325" w:rsidRDefault="00FD63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5F" w:rsidRDefault="00F23D5F">
      <w:r>
        <w:separator/>
      </w:r>
    </w:p>
  </w:footnote>
  <w:footnote w:type="continuationSeparator" w:id="0">
    <w:p w:rsidR="00F23D5F" w:rsidRDefault="00F23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F6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1"/>
    <w:rsid w:val="000222C4"/>
    <w:rsid w:val="00031631"/>
    <w:rsid w:val="0003705B"/>
    <w:rsid w:val="00052AB3"/>
    <w:rsid w:val="00055184"/>
    <w:rsid w:val="00070EEF"/>
    <w:rsid w:val="0007501F"/>
    <w:rsid w:val="000873D5"/>
    <w:rsid w:val="0009173F"/>
    <w:rsid w:val="00092FE2"/>
    <w:rsid w:val="000A06D2"/>
    <w:rsid w:val="000C025B"/>
    <w:rsid w:val="000D697E"/>
    <w:rsid w:val="000F52E5"/>
    <w:rsid w:val="000F5E0B"/>
    <w:rsid w:val="0010508A"/>
    <w:rsid w:val="001050DC"/>
    <w:rsid w:val="0011041F"/>
    <w:rsid w:val="00111ABB"/>
    <w:rsid w:val="00133C4E"/>
    <w:rsid w:val="00142B17"/>
    <w:rsid w:val="001465F1"/>
    <w:rsid w:val="00156EB6"/>
    <w:rsid w:val="00173FD3"/>
    <w:rsid w:val="00175049"/>
    <w:rsid w:val="00175EBC"/>
    <w:rsid w:val="001A213A"/>
    <w:rsid w:val="001A2325"/>
    <w:rsid w:val="001A4206"/>
    <w:rsid w:val="001B3A12"/>
    <w:rsid w:val="001B4FD7"/>
    <w:rsid w:val="001C485D"/>
    <w:rsid w:val="001C5650"/>
    <w:rsid w:val="001C5A1F"/>
    <w:rsid w:val="001D438F"/>
    <w:rsid w:val="001E1B30"/>
    <w:rsid w:val="001E482B"/>
    <w:rsid w:val="001E4D79"/>
    <w:rsid w:val="0020271D"/>
    <w:rsid w:val="0021179E"/>
    <w:rsid w:val="00225D65"/>
    <w:rsid w:val="002312BF"/>
    <w:rsid w:val="00231924"/>
    <w:rsid w:val="0024022A"/>
    <w:rsid w:val="00240554"/>
    <w:rsid w:val="00245225"/>
    <w:rsid w:val="00253D50"/>
    <w:rsid w:val="002617CF"/>
    <w:rsid w:val="00262E16"/>
    <w:rsid w:val="00265A3D"/>
    <w:rsid w:val="00280B98"/>
    <w:rsid w:val="0029551E"/>
    <w:rsid w:val="002A043E"/>
    <w:rsid w:val="002A58C3"/>
    <w:rsid w:val="002B14CA"/>
    <w:rsid w:val="002C38A2"/>
    <w:rsid w:val="002D3205"/>
    <w:rsid w:val="002D4369"/>
    <w:rsid w:val="0032202B"/>
    <w:rsid w:val="003432EF"/>
    <w:rsid w:val="00355654"/>
    <w:rsid w:val="003635E8"/>
    <w:rsid w:val="003713BA"/>
    <w:rsid w:val="003A2E1E"/>
    <w:rsid w:val="003B07B5"/>
    <w:rsid w:val="003B37B3"/>
    <w:rsid w:val="003B5802"/>
    <w:rsid w:val="003C0935"/>
    <w:rsid w:val="003C129F"/>
    <w:rsid w:val="003D7505"/>
    <w:rsid w:val="003F3A5B"/>
    <w:rsid w:val="003F4B89"/>
    <w:rsid w:val="003F6E92"/>
    <w:rsid w:val="00401A50"/>
    <w:rsid w:val="00401D5B"/>
    <w:rsid w:val="0043020E"/>
    <w:rsid w:val="004306C5"/>
    <w:rsid w:val="0043296B"/>
    <w:rsid w:val="004353CE"/>
    <w:rsid w:val="00436C7B"/>
    <w:rsid w:val="00445B43"/>
    <w:rsid w:val="004621DB"/>
    <w:rsid w:val="00462BB7"/>
    <w:rsid w:val="004654C1"/>
    <w:rsid w:val="004706FC"/>
    <w:rsid w:val="00481274"/>
    <w:rsid w:val="0048402E"/>
    <w:rsid w:val="00487BC7"/>
    <w:rsid w:val="00490611"/>
    <w:rsid w:val="004C223B"/>
    <w:rsid w:val="004C385D"/>
    <w:rsid w:val="004E2AC6"/>
    <w:rsid w:val="004F7CE4"/>
    <w:rsid w:val="00504B4A"/>
    <w:rsid w:val="00506379"/>
    <w:rsid w:val="00510C29"/>
    <w:rsid w:val="00510F93"/>
    <w:rsid w:val="00521A60"/>
    <w:rsid w:val="0054600A"/>
    <w:rsid w:val="00552E3C"/>
    <w:rsid w:val="005610AA"/>
    <w:rsid w:val="00565704"/>
    <w:rsid w:val="00570F81"/>
    <w:rsid w:val="00572B41"/>
    <w:rsid w:val="0059286D"/>
    <w:rsid w:val="005933B1"/>
    <w:rsid w:val="005B70DF"/>
    <w:rsid w:val="005C3018"/>
    <w:rsid w:val="005E0E33"/>
    <w:rsid w:val="005E66E1"/>
    <w:rsid w:val="005F4EF7"/>
    <w:rsid w:val="006004E8"/>
    <w:rsid w:val="00606067"/>
    <w:rsid w:val="006067D3"/>
    <w:rsid w:val="00652110"/>
    <w:rsid w:val="006633E0"/>
    <w:rsid w:val="00665F85"/>
    <w:rsid w:val="006864F7"/>
    <w:rsid w:val="006920C2"/>
    <w:rsid w:val="006A5991"/>
    <w:rsid w:val="006B017C"/>
    <w:rsid w:val="006B3510"/>
    <w:rsid w:val="006C02A9"/>
    <w:rsid w:val="006C3B3C"/>
    <w:rsid w:val="006C3E99"/>
    <w:rsid w:val="006C47BC"/>
    <w:rsid w:val="006D18DA"/>
    <w:rsid w:val="006D1E74"/>
    <w:rsid w:val="006D54D3"/>
    <w:rsid w:val="006E61C6"/>
    <w:rsid w:val="006E645E"/>
    <w:rsid w:val="007021E2"/>
    <w:rsid w:val="0070411A"/>
    <w:rsid w:val="007177E6"/>
    <w:rsid w:val="00720197"/>
    <w:rsid w:val="00723A6F"/>
    <w:rsid w:val="00727679"/>
    <w:rsid w:val="007446B9"/>
    <w:rsid w:val="00760F46"/>
    <w:rsid w:val="00784858"/>
    <w:rsid w:val="00786792"/>
    <w:rsid w:val="00796281"/>
    <w:rsid w:val="00797C16"/>
    <w:rsid w:val="007C182F"/>
    <w:rsid w:val="007C2FE9"/>
    <w:rsid w:val="007C5EA9"/>
    <w:rsid w:val="007E668C"/>
    <w:rsid w:val="007F525A"/>
    <w:rsid w:val="007F7CAB"/>
    <w:rsid w:val="008036B0"/>
    <w:rsid w:val="00813EAD"/>
    <w:rsid w:val="00815898"/>
    <w:rsid w:val="0084009A"/>
    <w:rsid w:val="00861F2C"/>
    <w:rsid w:val="0087250B"/>
    <w:rsid w:val="00880CE8"/>
    <w:rsid w:val="00882489"/>
    <w:rsid w:val="008A28EE"/>
    <w:rsid w:val="008B4FC0"/>
    <w:rsid w:val="008E33D8"/>
    <w:rsid w:val="008E3B43"/>
    <w:rsid w:val="008F349C"/>
    <w:rsid w:val="008F4097"/>
    <w:rsid w:val="008F78F1"/>
    <w:rsid w:val="008F7F48"/>
    <w:rsid w:val="00905447"/>
    <w:rsid w:val="00930830"/>
    <w:rsid w:val="009333E8"/>
    <w:rsid w:val="00935EF9"/>
    <w:rsid w:val="00941CA7"/>
    <w:rsid w:val="00947F07"/>
    <w:rsid w:val="00957131"/>
    <w:rsid w:val="00957347"/>
    <w:rsid w:val="009615A3"/>
    <w:rsid w:val="00972CFB"/>
    <w:rsid w:val="00976400"/>
    <w:rsid w:val="009829D7"/>
    <w:rsid w:val="00983737"/>
    <w:rsid w:val="00983C8D"/>
    <w:rsid w:val="00984C48"/>
    <w:rsid w:val="009A37BF"/>
    <w:rsid w:val="009A46C5"/>
    <w:rsid w:val="009B237B"/>
    <w:rsid w:val="009B32AF"/>
    <w:rsid w:val="009B584A"/>
    <w:rsid w:val="009B76BA"/>
    <w:rsid w:val="009C2C46"/>
    <w:rsid w:val="009C2EEE"/>
    <w:rsid w:val="009D10AD"/>
    <w:rsid w:val="009D6113"/>
    <w:rsid w:val="009E258E"/>
    <w:rsid w:val="009F3541"/>
    <w:rsid w:val="009F7167"/>
    <w:rsid w:val="00A2002D"/>
    <w:rsid w:val="00A60AE6"/>
    <w:rsid w:val="00A706A0"/>
    <w:rsid w:val="00A76507"/>
    <w:rsid w:val="00A83A37"/>
    <w:rsid w:val="00A83EE6"/>
    <w:rsid w:val="00A909C0"/>
    <w:rsid w:val="00A97FED"/>
    <w:rsid w:val="00AA26AB"/>
    <w:rsid w:val="00AA62F7"/>
    <w:rsid w:val="00AB3F3A"/>
    <w:rsid w:val="00AB501A"/>
    <w:rsid w:val="00AC45E8"/>
    <w:rsid w:val="00AC7D7E"/>
    <w:rsid w:val="00AE1DDD"/>
    <w:rsid w:val="00AE2175"/>
    <w:rsid w:val="00AF3993"/>
    <w:rsid w:val="00AF46C5"/>
    <w:rsid w:val="00B03F84"/>
    <w:rsid w:val="00B1205D"/>
    <w:rsid w:val="00B22C38"/>
    <w:rsid w:val="00B24C3B"/>
    <w:rsid w:val="00B34963"/>
    <w:rsid w:val="00B365A2"/>
    <w:rsid w:val="00B37BC6"/>
    <w:rsid w:val="00B405C3"/>
    <w:rsid w:val="00B461FE"/>
    <w:rsid w:val="00B94860"/>
    <w:rsid w:val="00B94B39"/>
    <w:rsid w:val="00BB269C"/>
    <w:rsid w:val="00BB360B"/>
    <w:rsid w:val="00BC5EA9"/>
    <w:rsid w:val="00BD74FD"/>
    <w:rsid w:val="00BE30D6"/>
    <w:rsid w:val="00C21A99"/>
    <w:rsid w:val="00C23F05"/>
    <w:rsid w:val="00C301BA"/>
    <w:rsid w:val="00C43498"/>
    <w:rsid w:val="00C440EC"/>
    <w:rsid w:val="00C4558A"/>
    <w:rsid w:val="00C52568"/>
    <w:rsid w:val="00C64010"/>
    <w:rsid w:val="00C83B78"/>
    <w:rsid w:val="00C84BF1"/>
    <w:rsid w:val="00C85355"/>
    <w:rsid w:val="00CA3B3C"/>
    <w:rsid w:val="00CC07C6"/>
    <w:rsid w:val="00CC655B"/>
    <w:rsid w:val="00CC712F"/>
    <w:rsid w:val="00CD4E8B"/>
    <w:rsid w:val="00CD5A4E"/>
    <w:rsid w:val="00CD7473"/>
    <w:rsid w:val="00CF5C04"/>
    <w:rsid w:val="00D0069C"/>
    <w:rsid w:val="00D028C9"/>
    <w:rsid w:val="00D047C9"/>
    <w:rsid w:val="00D07CDB"/>
    <w:rsid w:val="00D221B6"/>
    <w:rsid w:val="00D22EDF"/>
    <w:rsid w:val="00D4138C"/>
    <w:rsid w:val="00D504C7"/>
    <w:rsid w:val="00D55330"/>
    <w:rsid w:val="00D715D4"/>
    <w:rsid w:val="00D75B12"/>
    <w:rsid w:val="00D76D07"/>
    <w:rsid w:val="00D84B7C"/>
    <w:rsid w:val="00D84FE6"/>
    <w:rsid w:val="00D85697"/>
    <w:rsid w:val="00DB2287"/>
    <w:rsid w:val="00DB4BB7"/>
    <w:rsid w:val="00DB5E94"/>
    <w:rsid w:val="00DB6F3C"/>
    <w:rsid w:val="00DB778E"/>
    <w:rsid w:val="00DB7EBC"/>
    <w:rsid w:val="00DC56D6"/>
    <w:rsid w:val="00DC5DD2"/>
    <w:rsid w:val="00DD124D"/>
    <w:rsid w:val="00DD58C5"/>
    <w:rsid w:val="00DD5A39"/>
    <w:rsid w:val="00DD615E"/>
    <w:rsid w:val="00DE1942"/>
    <w:rsid w:val="00DE7BED"/>
    <w:rsid w:val="00DF72A3"/>
    <w:rsid w:val="00E00033"/>
    <w:rsid w:val="00E1191F"/>
    <w:rsid w:val="00E2392E"/>
    <w:rsid w:val="00E419C3"/>
    <w:rsid w:val="00E448E6"/>
    <w:rsid w:val="00E45E81"/>
    <w:rsid w:val="00E53F8E"/>
    <w:rsid w:val="00E72E4F"/>
    <w:rsid w:val="00E856D9"/>
    <w:rsid w:val="00E85A9E"/>
    <w:rsid w:val="00E955F3"/>
    <w:rsid w:val="00EA7064"/>
    <w:rsid w:val="00EB415C"/>
    <w:rsid w:val="00EB5048"/>
    <w:rsid w:val="00EC1224"/>
    <w:rsid w:val="00EC649A"/>
    <w:rsid w:val="00ED0F5F"/>
    <w:rsid w:val="00ED6E98"/>
    <w:rsid w:val="00EE36C7"/>
    <w:rsid w:val="00EE61A5"/>
    <w:rsid w:val="00EF0236"/>
    <w:rsid w:val="00EF4A1C"/>
    <w:rsid w:val="00F007DF"/>
    <w:rsid w:val="00F0110E"/>
    <w:rsid w:val="00F049EB"/>
    <w:rsid w:val="00F12943"/>
    <w:rsid w:val="00F21082"/>
    <w:rsid w:val="00F23D5F"/>
    <w:rsid w:val="00F31E0A"/>
    <w:rsid w:val="00F327C7"/>
    <w:rsid w:val="00F3387B"/>
    <w:rsid w:val="00F53CDA"/>
    <w:rsid w:val="00F54938"/>
    <w:rsid w:val="00F61644"/>
    <w:rsid w:val="00F64A4B"/>
    <w:rsid w:val="00F66EB5"/>
    <w:rsid w:val="00F749BA"/>
    <w:rsid w:val="00F86ACE"/>
    <w:rsid w:val="00F87783"/>
    <w:rsid w:val="00F9081E"/>
    <w:rsid w:val="00F95827"/>
    <w:rsid w:val="00FA0590"/>
    <w:rsid w:val="00FA44C9"/>
    <w:rsid w:val="00FA76E8"/>
    <w:rsid w:val="00FD6325"/>
    <w:rsid w:val="00FD7B0F"/>
    <w:rsid w:val="00FE7BF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39E66-5E8E-4E3A-A9C8-CB2B8CC5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288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10</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Barham, Alex</cp:lastModifiedBy>
  <cp:revision>2</cp:revision>
  <cp:lastPrinted>2012-12-13T12:52:00Z</cp:lastPrinted>
  <dcterms:created xsi:type="dcterms:W3CDTF">2018-09-13T15:12:00Z</dcterms:created>
  <dcterms:modified xsi:type="dcterms:W3CDTF">2018-09-13T15:12:00Z</dcterms:modified>
</cp:coreProperties>
</file>