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36"/>
        <w:tblW w:w="9076" w:type="dxa"/>
        <w:tblLook w:val="04A0" w:firstRow="1" w:lastRow="0" w:firstColumn="1" w:lastColumn="0" w:noHBand="0" w:noVBand="1"/>
      </w:tblPr>
      <w:tblGrid>
        <w:gridCol w:w="4248"/>
        <w:gridCol w:w="290"/>
        <w:gridCol w:w="4538"/>
      </w:tblGrid>
      <w:tr w:rsidR="00D66B81" w:rsidRPr="00D66B81" w:rsidTr="00D66B81">
        <w:trPr>
          <w:trHeight w:val="280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Last Name:</w:t>
            </w:r>
          </w:p>
        </w:tc>
        <w:tc>
          <w:tcPr>
            <w:tcW w:w="4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First Name:</w:t>
            </w:r>
          </w:p>
        </w:tc>
      </w:tr>
      <w:tr w:rsidR="00D66B81" w:rsidRPr="00D66B81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Organisation:</w:t>
            </w:r>
          </w:p>
        </w:tc>
      </w:tr>
      <w:tr w:rsidR="00D66B81" w:rsidRPr="00D66B81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Position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</w:p>
        </w:tc>
      </w:tr>
      <w:tr w:rsidR="00D66B81" w:rsidRPr="00D66B81" w:rsidTr="00D66B81">
        <w:trPr>
          <w:trHeight w:val="924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Address: </w:t>
            </w:r>
          </w:p>
          <w:p w:rsid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:rsidTr="00D66B81">
        <w:trPr>
          <w:trHeight w:val="839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Contact or Mailing Address (if different from above):</w:t>
            </w:r>
          </w:p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:rsidTr="00D66B81">
        <w:trPr>
          <w:trHeight w:val="280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Telephone: </w:t>
            </w:r>
          </w:p>
        </w:tc>
        <w:tc>
          <w:tcPr>
            <w:tcW w:w="4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Mobile/C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>ellular: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Fax: 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E-mail: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Category (please tick): </w:t>
            </w:r>
          </w:p>
        </w:tc>
      </w:tr>
      <w:tr w:rsidR="00D66B81" w:rsidRPr="00D66B81" w:rsidTr="00DF15B0">
        <w:trPr>
          <w:trHeight w:val="295"/>
        </w:trPr>
        <w:tc>
          <w:tcPr>
            <w:tcW w:w="453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Producer</w:t>
            </w:r>
          </w:p>
        </w:tc>
        <w:tc>
          <w:tcPr>
            <w:tcW w:w="45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Journalist</w:t>
            </w:r>
          </w:p>
        </w:tc>
      </w:tr>
      <w:tr w:rsidR="00D66B81" w:rsidRPr="00D66B81" w:rsidTr="00371187">
        <w:trPr>
          <w:trHeight w:val="295"/>
        </w:trPr>
        <w:tc>
          <w:tcPr>
            <w:tcW w:w="453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Photographer</w:t>
            </w:r>
          </w:p>
        </w:tc>
        <w:tc>
          <w:tcPr>
            <w:tcW w:w="45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Camera Operator</w:t>
            </w:r>
          </w:p>
        </w:tc>
      </w:tr>
      <w:tr w:rsidR="00D66B81" w:rsidRPr="00D66B81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Other (specify)</w:t>
            </w:r>
          </w:p>
        </w:tc>
      </w:tr>
      <w:tr w:rsidR="00D66B81" w:rsidRPr="00D66B81" w:rsidTr="00D66B81">
        <w:trPr>
          <w:trHeight w:val="856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Signature: </w:t>
            </w:r>
          </w:p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sz w:val="20"/>
                <w:szCs w:val="20"/>
              </w:rPr>
            </w:pPr>
            <w:r w:rsidRPr="00D66B81">
              <w:rPr>
                <w:rFonts w:ascii="Trebuchet MS" w:hAnsi="Trebuchet MS"/>
                <w:sz w:val="20"/>
                <w:szCs w:val="20"/>
              </w:rPr>
              <w:t>For non-residents of Cameroon:</w:t>
            </w:r>
          </w:p>
        </w:tc>
      </w:tr>
      <w:tr w:rsidR="00D66B81" w:rsidRPr="00D66B81" w:rsidTr="00D66B81">
        <w:trPr>
          <w:trHeight w:val="295"/>
        </w:trPr>
        <w:tc>
          <w:tcPr>
            <w:tcW w:w="424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48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Passport Number: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Place of Birth: 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Country of Birth: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arrival and flight number: </w:t>
            </w:r>
          </w:p>
        </w:tc>
      </w:tr>
      <w:tr w:rsidR="00D66B81" w:rsidRPr="00D66B81" w:rsidTr="00D66B81">
        <w:trPr>
          <w:trHeight w:val="295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 xml:space="preserve">Date of departure and flight number: </w:t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tabs>
                <w:tab w:val="left" w:pos="3915"/>
                <w:tab w:val="left" w:pos="664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National press card issuer: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</w:tc>
      </w:tr>
      <w:tr w:rsidR="00D66B81" w:rsidRPr="00D66B81" w:rsidTr="00D66B81">
        <w:trPr>
          <w:trHeight w:val="280"/>
        </w:trPr>
        <w:tc>
          <w:tcPr>
            <w:tcW w:w="907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66B81" w:rsidRPr="00D66B81" w:rsidRDefault="00D66B81" w:rsidP="00D66B81">
            <w:pPr>
              <w:tabs>
                <w:tab w:val="left" w:pos="760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66B81">
              <w:rPr>
                <w:rFonts w:ascii="Trebuchet MS" w:hAnsi="Trebuchet MS"/>
                <w:b/>
                <w:sz w:val="20"/>
                <w:szCs w:val="20"/>
              </w:rPr>
              <w:t>Press card number:</w:t>
            </w:r>
            <w:r w:rsidRPr="00D66B81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</w:tc>
      </w:tr>
    </w:tbl>
    <w:p w:rsidR="00D66B81" w:rsidRDefault="00D66B81" w:rsidP="00D66B81">
      <w:pPr>
        <w:pStyle w:val="Footer"/>
      </w:pPr>
    </w:p>
    <w:p w:rsidR="00D66B81" w:rsidRPr="00D66B81" w:rsidRDefault="00D66B81" w:rsidP="00D66B81">
      <w:pPr>
        <w:pStyle w:val="Footer"/>
        <w:rPr>
          <w:rFonts w:ascii="Trebuchet MS" w:hAnsi="Trebuchet MS"/>
          <w:sz w:val="20"/>
          <w:szCs w:val="20"/>
        </w:rPr>
      </w:pPr>
      <w:r w:rsidRPr="00D66B81">
        <w:rPr>
          <w:rFonts w:ascii="Trebuchet MS" w:hAnsi="Trebuchet MS"/>
          <w:sz w:val="20"/>
          <w:szCs w:val="20"/>
        </w:rPr>
        <w:t xml:space="preserve">This form should be printed, signed and sent to </w:t>
      </w:r>
      <w:hyperlink r:id="rId7" w:history="1">
        <w:r w:rsidR="00452770" w:rsidRPr="00D232D0">
          <w:rPr>
            <w:rStyle w:val="Hyperlink"/>
            <w:rFonts w:ascii="Trebuchet MS" w:hAnsi="Trebuchet MS"/>
            <w:b/>
            <w:sz w:val="20"/>
            <w:szCs w:val="20"/>
          </w:rPr>
          <w:t>media@commonwealth.int</w:t>
        </w:r>
      </w:hyperlink>
      <w:r w:rsidR="00452770">
        <w:rPr>
          <w:rFonts w:ascii="Trebuchet MS" w:hAnsi="Trebuchet MS"/>
          <w:b/>
          <w:sz w:val="20"/>
          <w:szCs w:val="20"/>
        </w:rPr>
        <w:t xml:space="preserve"> </w:t>
      </w:r>
      <w:r w:rsidRPr="00D66B81">
        <w:rPr>
          <w:rFonts w:ascii="Trebuchet MS" w:hAnsi="Trebuchet MS"/>
          <w:sz w:val="20"/>
          <w:szCs w:val="20"/>
        </w:rPr>
        <w:t>with a signed letter from your Editor bearing the letterhead of your publication or outlet. Photocopies of your National Press Card and National Identity Card or Passport should also be supplied.</w:t>
      </w:r>
    </w:p>
    <w:sectPr w:rsidR="00D66B81" w:rsidRPr="00D66B81" w:rsidSect="00675E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18" w:left="1440" w:header="73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EF" w:rsidRDefault="002C64EF" w:rsidP="00465CB3">
      <w:pPr>
        <w:spacing w:after="0" w:line="240" w:lineRule="auto"/>
      </w:pPr>
      <w:r>
        <w:separator/>
      </w:r>
    </w:p>
  </w:endnote>
  <w:endnote w:type="continuationSeparator" w:id="0">
    <w:p w:rsidR="002C64EF" w:rsidRDefault="002C64EF" w:rsidP="0046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ffra Light"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Franklin Gothic Medium Cond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33" w:rsidRPr="002A0EB6" w:rsidRDefault="00E74233" w:rsidP="002A0EB6">
    <w:pPr>
      <w:pStyle w:val="Footer"/>
      <w:ind w:left="-709" w:right="-874"/>
      <w:jc w:val="right"/>
      <w:rPr>
        <w:b/>
        <w:noProof/>
        <w:lang w:eastAsia="en-GB"/>
      </w:rPr>
    </w:pPr>
  </w:p>
  <w:p w:rsidR="00E74233" w:rsidRDefault="00E74233" w:rsidP="003E506D">
    <w:pPr>
      <w:pStyle w:val="Footer"/>
      <w:ind w:left="-709"/>
      <w:rPr>
        <w:noProof/>
        <w:lang w:eastAsia="en-GB"/>
      </w:rPr>
    </w:pPr>
  </w:p>
  <w:p w:rsidR="00E74233" w:rsidRDefault="00E74233" w:rsidP="003E506D">
    <w:pPr>
      <w:pStyle w:val="Footer"/>
      <w:ind w:left="-709"/>
      <w:rPr>
        <w:noProof/>
        <w:lang w:eastAsia="en-GB"/>
      </w:rPr>
    </w:pPr>
  </w:p>
  <w:p w:rsidR="00E74233" w:rsidRPr="0084262D" w:rsidRDefault="00E74233" w:rsidP="003E506D">
    <w:pPr>
      <w:pStyle w:val="Footer"/>
      <w:ind w:left="-709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33" w:rsidRDefault="0002140E">
    <w:pPr>
      <w:pStyle w:val="Footer"/>
    </w:pPr>
    <w:r>
      <w:rPr>
        <w:rFonts w:ascii="Trebuchet MS" w:hAnsi="Trebuchet MS" w:cs="Minion Pro"/>
        <w:noProof/>
        <w:color w:val="000000"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34D9B446" wp14:editId="1EE5C0E4">
          <wp:simplePos x="0" y="0"/>
          <wp:positionH relativeFrom="column">
            <wp:posOffset>-575945</wp:posOffset>
          </wp:positionH>
          <wp:positionV relativeFrom="paragraph">
            <wp:posOffset>97155</wp:posOffset>
          </wp:positionV>
          <wp:extent cx="6789600" cy="36720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 line_Edited 2 _B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36"/>
                  <a:stretch/>
                </pic:blipFill>
                <pic:spPr bwMode="auto">
                  <a:xfrm>
                    <a:off x="0" y="0"/>
                    <a:ext cx="6789600" cy="36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EF" w:rsidRDefault="002C64EF" w:rsidP="00465CB3">
      <w:pPr>
        <w:spacing w:after="0" w:line="240" w:lineRule="auto"/>
      </w:pPr>
      <w:r>
        <w:separator/>
      </w:r>
    </w:p>
  </w:footnote>
  <w:footnote w:type="continuationSeparator" w:id="0">
    <w:p w:rsidR="002C64EF" w:rsidRDefault="002C64EF" w:rsidP="0046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:rsidR="0002140E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  <w:noProof/>
      </w:rPr>
    </w:pPr>
  </w:p>
  <w:p w:rsidR="0002140E" w:rsidRPr="0084262D" w:rsidRDefault="0002140E" w:rsidP="001531F5">
    <w:pPr>
      <w:pStyle w:val="Header"/>
      <w:tabs>
        <w:tab w:val="clear" w:pos="4513"/>
        <w:tab w:val="left" w:pos="5670"/>
      </w:tabs>
      <w:ind w:right="-1016"/>
      <w:jc w:val="center"/>
      <w:rPr>
        <w:rFonts w:ascii="Effra" w:hAnsi="Effr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81" w:rsidRDefault="00D66B81" w:rsidP="00D66B81">
    <w:pPr>
      <w:jc w:val="right"/>
      <w:rPr>
        <w:rFonts w:ascii="Trebuchet MS" w:hAnsi="Trebuchet MS"/>
        <w:b/>
        <w:sz w:val="28"/>
        <w:szCs w:val="28"/>
      </w:rPr>
    </w:pPr>
    <w:r w:rsidRPr="00D66B81"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D8EBF70" wp14:editId="48530AFF">
          <wp:simplePos x="0" y="0"/>
          <wp:positionH relativeFrom="margin">
            <wp:posOffset>-314325</wp:posOffset>
          </wp:positionH>
          <wp:positionV relativeFrom="paragraph">
            <wp:posOffset>-193040</wp:posOffset>
          </wp:positionV>
          <wp:extent cx="3052800" cy="7668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HZ_NS_BLUE_RGB_POS_H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0" t="27838" r="12307" b="27890"/>
                  <a:stretch/>
                </pic:blipFill>
                <pic:spPr bwMode="auto">
                  <a:xfrm>
                    <a:off x="0" y="0"/>
                    <a:ext cx="3052800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B4">
      <w:rPr>
        <w:rFonts w:ascii="Trebuchet MS" w:hAnsi="Trebuchet MS"/>
        <w:b/>
        <w:sz w:val="28"/>
        <w:szCs w:val="28"/>
      </w:rPr>
      <w:t>11WAMM</w:t>
    </w:r>
    <w:r>
      <w:rPr>
        <w:rFonts w:ascii="Trebuchet MS" w:hAnsi="Trebuchet MS"/>
        <w:b/>
        <w:sz w:val="28"/>
        <w:szCs w:val="28"/>
      </w:rPr>
      <w:br/>
    </w:r>
    <w:r w:rsidRPr="00D66B81">
      <w:rPr>
        <w:rFonts w:ascii="Trebuchet MS" w:hAnsi="Trebuchet MS"/>
        <w:b/>
      </w:rPr>
      <w:t>Media Accreditation Form</w:t>
    </w:r>
    <w:r w:rsidRPr="00D66B81">
      <w:rPr>
        <w:rFonts w:ascii="Trebuchet MS" w:hAnsi="Trebuchet MS"/>
        <w:b/>
        <w:sz w:val="28"/>
        <w:szCs w:val="28"/>
      </w:rPr>
      <w:t xml:space="preserve"> </w:t>
    </w:r>
  </w:p>
  <w:p w:rsidR="00E74233" w:rsidRDefault="00E74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331"/>
    <w:multiLevelType w:val="hybridMultilevel"/>
    <w:tmpl w:val="A7D04D86"/>
    <w:lvl w:ilvl="0" w:tplc="37C4A5FE">
      <w:start w:val="10"/>
      <w:numFmt w:val="bullet"/>
      <w:lvlText w:val="-"/>
      <w:lvlJc w:val="left"/>
      <w:pPr>
        <w:ind w:left="72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514F"/>
    <w:multiLevelType w:val="hybridMultilevel"/>
    <w:tmpl w:val="2EC80B24"/>
    <w:lvl w:ilvl="0" w:tplc="B1E2BF36">
      <w:start w:val="10"/>
      <w:numFmt w:val="bullet"/>
      <w:lvlText w:val="-"/>
      <w:lvlJc w:val="left"/>
      <w:pPr>
        <w:ind w:left="50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F934B8F"/>
    <w:multiLevelType w:val="hybridMultilevel"/>
    <w:tmpl w:val="988A84EA"/>
    <w:lvl w:ilvl="0" w:tplc="1668F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107E"/>
    <w:multiLevelType w:val="hybridMultilevel"/>
    <w:tmpl w:val="5E429942"/>
    <w:lvl w:ilvl="0" w:tplc="1668F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5D53"/>
    <w:multiLevelType w:val="hybridMultilevel"/>
    <w:tmpl w:val="83DE3D08"/>
    <w:lvl w:ilvl="0" w:tplc="CD526F90">
      <w:start w:val="10"/>
      <w:numFmt w:val="bullet"/>
      <w:lvlText w:val="-"/>
      <w:lvlJc w:val="left"/>
      <w:pPr>
        <w:ind w:left="6033" w:hanging="360"/>
      </w:pPr>
      <w:rPr>
        <w:rFonts w:ascii="Effra" w:eastAsiaTheme="minorHAnsi" w:hAnsi="Effra" w:cstheme="minorBidi" w:hint="default"/>
        <w:color w:val="37377D"/>
      </w:rPr>
    </w:lvl>
    <w:lvl w:ilvl="1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5" w15:restartNumberingAfterBreak="0">
    <w:nsid w:val="439D1624"/>
    <w:multiLevelType w:val="hybridMultilevel"/>
    <w:tmpl w:val="157CB2B6"/>
    <w:lvl w:ilvl="0" w:tplc="5184C6FA">
      <w:start w:val="10"/>
      <w:numFmt w:val="bullet"/>
      <w:lvlText w:val="-"/>
      <w:lvlJc w:val="left"/>
      <w:pPr>
        <w:ind w:left="1080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8477B4"/>
    <w:multiLevelType w:val="hybridMultilevel"/>
    <w:tmpl w:val="C3925556"/>
    <w:lvl w:ilvl="0" w:tplc="9470042E">
      <w:start w:val="10"/>
      <w:numFmt w:val="bullet"/>
      <w:lvlText w:val="-"/>
      <w:lvlJc w:val="left"/>
      <w:pPr>
        <w:ind w:left="-522" w:hanging="360"/>
      </w:pPr>
      <w:rPr>
        <w:rFonts w:ascii="Effra Light" w:eastAsiaTheme="minorHAnsi" w:hAnsi="Effr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81"/>
    <w:rsid w:val="0002140E"/>
    <w:rsid w:val="0009746E"/>
    <w:rsid w:val="000B331C"/>
    <w:rsid w:val="001531F5"/>
    <w:rsid w:val="00160B58"/>
    <w:rsid w:val="001678FB"/>
    <w:rsid w:val="001F5795"/>
    <w:rsid w:val="0021040D"/>
    <w:rsid w:val="00250208"/>
    <w:rsid w:val="002A0EB6"/>
    <w:rsid w:val="002C64EF"/>
    <w:rsid w:val="00301F60"/>
    <w:rsid w:val="003E506D"/>
    <w:rsid w:val="00421F80"/>
    <w:rsid w:val="00447003"/>
    <w:rsid w:val="00452770"/>
    <w:rsid w:val="00465CB3"/>
    <w:rsid w:val="004A739C"/>
    <w:rsid w:val="004B0344"/>
    <w:rsid w:val="0055278D"/>
    <w:rsid w:val="005A3513"/>
    <w:rsid w:val="005C4241"/>
    <w:rsid w:val="00664FBF"/>
    <w:rsid w:val="00675E00"/>
    <w:rsid w:val="006A305A"/>
    <w:rsid w:val="006B77BA"/>
    <w:rsid w:val="006E0FBE"/>
    <w:rsid w:val="00834BC5"/>
    <w:rsid w:val="0084262D"/>
    <w:rsid w:val="008B4B42"/>
    <w:rsid w:val="00911204"/>
    <w:rsid w:val="00A562AB"/>
    <w:rsid w:val="00A97816"/>
    <w:rsid w:val="00AA463A"/>
    <w:rsid w:val="00AF6D21"/>
    <w:rsid w:val="00B0107C"/>
    <w:rsid w:val="00B3487E"/>
    <w:rsid w:val="00C10AD2"/>
    <w:rsid w:val="00CF5B17"/>
    <w:rsid w:val="00D051D1"/>
    <w:rsid w:val="00D14B8A"/>
    <w:rsid w:val="00D66B81"/>
    <w:rsid w:val="00DE3FB4"/>
    <w:rsid w:val="00E06DB4"/>
    <w:rsid w:val="00E41F1F"/>
    <w:rsid w:val="00E74233"/>
    <w:rsid w:val="00ED60FD"/>
    <w:rsid w:val="00F430A4"/>
    <w:rsid w:val="00F5353C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9D96"/>
  <w15:chartTrackingRefBased/>
  <w15:docId w15:val="{A6798F64-0185-4530-BC0A-E82ECB9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5CB3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D21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character" w:customStyle="1" w:styleId="A2">
    <w:name w:val="A2"/>
    <w:uiPriority w:val="99"/>
    <w:rsid w:val="00AF6D21"/>
    <w:rPr>
      <w:rFonts w:cs="Effra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AF6D21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65CB3"/>
    <w:rPr>
      <w:rFonts w:asciiTheme="majorHAnsi" w:eastAsiaTheme="majorEastAsia" w:hAnsiTheme="majorHAnsi" w:cstheme="majorBidi"/>
      <w:b/>
      <w:color w:val="37377D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B3"/>
  </w:style>
  <w:style w:type="paragraph" w:styleId="Footer">
    <w:name w:val="footer"/>
    <w:basedOn w:val="Normal"/>
    <w:link w:val="FooterChar"/>
    <w:uiPriority w:val="99"/>
    <w:unhideWhenUsed/>
    <w:rsid w:val="00465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B3"/>
  </w:style>
  <w:style w:type="paragraph" w:customStyle="1" w:styleId="Reference">
    <w:name w:val="Reference"/>
    <w:qFormat/>
    <w:rsid w:val="00911204"/>
    <w:rPr>
      <w:rFonts w:ascii="Effra" w:eastAsiaTheme="majorEastAsia" w:hAnsi="Effra" w:cstheme="majorBidi"/>
      <w:color w:val="37377D"/>
      <w:sz w:val="2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204"/>
    <w:pPr>
      <w:numPr>
        <w:ilvl w:val="1"/>
      </w:numPr>
    </w:pPr>
    <w:rPr>
      <w:rFonts w:eastAsiaTheme="minorEastAsia"/>
      <w:b/>
      <w:color w:val="37377D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11204"/>
    <w:rPr>
      <w:rFonts w:ascii="Effra Light" w:eastAsiaTheme="minorEastAsia" w:hAnsi="Effra Light"/>
      <w:b/>
      <w:color w:val="37377D"/>
      <w:spacing w:val="15"/>
      <w:sz w:val="36"/>
    </w:rPr>
  </w:style>
  <w:style w:type="paragraph" w:customStyle="1" w:styleId="BasicParagraph">
    <w:name w:val="[Basic Paragraph]"/>
    <w:basedOn w:val="Normal"/>
    <w:uiPriority w:val="99"/>
    <w:rsid w:val="00E41F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B81"/>
    <w:pPr>
      <w:ind w:left="720"/>
      <w:contextualSpacing/>
    </w:pPr>
  </w:style>
  <w:style w:type="table" w:styleId="TableGrid">
    <w:name w:val="Table Grid"/>
    <w:basedOn w:val="TableNormal"/>
    <w:uiPriority w:val="59"/>
    <w:rsid w:val="00D6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commonwealth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2\ComsecOfficeTemplates\templates\Comsec\Source\commonwealt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commonwealth letterhead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COMSEC</dc:creator>
  <cp:keywords/>
  <dc:description/>
  <cp:lastModifiedBy>Henley, Will</cp:lastModifiedBy>
  <cp:revision>3</cp:revision>
  <cp:lastPrinted>2013-07-11T09:18:00Z</cp:lastPrinted>
  <dcterms:created xsi:type="dcterms:W3CDTF">2016-08-12T09:18:00Z</dcterms:created>
  <dcterms:modified xsi:type="dcterms:W3CDTF">2016-08-12T09:18:00Z</dcterms:modified>
</cp:coreProperties>
</file>